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CF1F" w14:textId="1F4C8166" w:rsidR="004745DE" w:rsidRDefault="004745DE" w:rsidP="00EC312D">
      <w:pPr>
        <w:pStyle w:val="Title"/>
      </w:pPr>
      <w:r>
        <w:rPr>
          <w:noProof/>
        </w:rPr>
        <w:drawing>
          <wp:inline distT="0" distB="0" distL="0" distR="0" wp14:anchorId="550CD974" wp14:editId="1FB656C4">
            <wp:extent cx="2517866" cy="829128"/>
            <wp:effectExtent l="0" t="0" r="0" b="0"/>
            <wp:docPr id="371886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86872" name="Picture 371886872"/>
                    <pic:cNvPicPr/>
                  </pic:nvPicPr>
                  <pic:blipFill>
                    <a:blip r:embed="rId8">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p w14:paraId="282A6928" w14:textId="51830536" w:rsidR="00D52D40" w:rsidRPr="00EC312D" w:rsidRDefault="006E126E" w:rsidP="00EC312D">
      <w:pPr>
        <w:pStyle w:val="Title"/>
      </w:pPr>
      <w:r w:rsidRPr="00EC312D">
        <w:t>Participation of Volunteers and Students Policy</w:t>
      </w:r>
    </w:p>
    <w:p w14:paraId="7E10E038" w14:textId="77777777" w:rsidR="00D52D40" w:rsidRPr="00EC312D" w:rsidRDefault="00FF5EED" w:rsidP="00EC312D">
      <w:pPr>
        <w:pStyle w:val="Mandatory"/>
      </w:pPr>
      <w:r w:rsidRPr="00EC312D">
        <w:t>Mandatory – Quality Area 4</w:t>
      </w:r>
    </w:p>
    <w:p w14:paraId="6876C97D" w14:textId="77777777" w:rsidR="006E126E" w:rsidRPr="00250937" w:rsidRDefault="006E126E" w:rsidP="00250937">
      <w:pPr>
        <w:pStyle w:val="Heading1"/>
      </w:pPr>
      <w:r w:rsidRPr="00250937">
        <w:t>Purpose</w:t>
      </w:r>
    </w:p>
    <w:p w14:paraId="301CB812" w14:textId="04F07E83" w:rsidR="006E126E" w:rsidRPr="00EC312D" w:rsidRDefault="006E126E" w:rsidP="00250937">
      <w:pPr>
        <w:pStyle w:val="BodyText"/>
      </w:pPr>
      <w:r w:rsidRPr="00EC312D">
        <w:t xml:space="preserve">This policy will provide guidelines for the engagement and participation of volunteers and students at </w:t>
      </w:r>
      <w:r w:rsidR="004745DE">
        <w:t>Eltham Woods Pre School</w:t>
      </w:r>
      <w:r w:rsidRPr="00EC312D">
        <w:t>, while ensuring that children’s health, safety and wellbeing is protected at all times.</w:t>
      </w:r>
    </w:p>
    <w:p w14:paraId="58CE6773" w14:textId="77777777" w:rsidR="006E126E" w:rsidRPr="00250937" w:rsidRDefault="006E126E" w:rsidP="00250937">
      <w:pPr>
        <w:pStyle w:val="Heading1"/>
      </w:pPr>
      <w:r w:rsidRPr="00250937">
        <w:t>Policy statement</w:t>
      </w:r>
    </w:p>
    <w:p w14:paraId="0163899D" w14:textId="77777777" w:rsidR="006E126E" w:rsidRPr="00EC312D" w:rsidRDefault="006E126E" w:rsidP="00250937">
      <w:pPr>
        <w:pStyle w:val="Heading2"/>
      </w:pPr>
      <w:r w:rsidRPr="00EC312D">
        <w:t>Values</w:t>
      </w:r>
    </w:p>
    <w:p w14:paraId="62A2EF8D" w14:textId="66FF1251" w:rsidR="006E126E" w:rsidRPr="00250937" w:rsidRDefault="004745DE" w:rsidP="00250937">
      <w:pPr>
        <w:pStyle w:val="BodyText3ptAfter"/>
      </w:pPr>
      <w:r>
        <w:t>Eltham Woods Pre School</w:t>
      </w:r>
      <w:r w:rsidR="006E126E" w:rsidRPr="00250937">
        <w:t xml:space="preserve"> </w:t>
      </w:r>
      <w:r w:rsidR="00C7193D" w:rsidRPr="00250937">
        <w:t>is committed to:</w:t>
      </w:r>
    </w:p>
    <w:p w14:paraId="1FCCD1D0" w14:textId="77777777" w:rsidR="006E126E" w:rsidRDefault="006E126E" w:rsidP="008E436A">
      <w:pPr>
        <w:pStyle w:val="Bullets1"/>
        <w:ind w:left="284" w:hanging="284"/>
      </w:pPr>
      <w:r w:rsidRPr="00250937">
        <w:t>supporting connections with educational institutions to provide opportunities for students to  undertake practicum placements as part of their studies</w:t>
      </w:r>
    </w:p>
    <w:p w14:paraId="588F736A" w14:textId="038794C2" w:rsidR="00476E50" w:rsidRPr="00250937" w:rsidRDefault="00476E50" w:rsidP="008E436A">
      <w:pPr>
        <w:pStyle w:val="Bullets1"/>
        <w:ind w:left="284" w:hanging="284"/>
      </w:pPr>
      <w:r>
        <w:t>providing opportunities for students to grow and develop their skills in order to encourage workforce satisfaction for ongoing retention and recruitment.</w:t>
      </w:r>
    </w:p>
    <w:p w14:paraId="0F99D27C" w14:textId="77777777"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14:paraId="1B2CA22F" w14:textId="77777777" w:rsidR="006E126E" w:rsidRPr="00250937" w:rsidRDefault="006E126E" w:rsidP="008E436A">
      <w:pPr>
        <w:pStyle w:val="Bullets1"/>
        <w:ind w:left="284" w:hanging="284"/>
      </w:pPr>
      <w:r w:rsidRPr="00250937">
        <w:t>ensuring the health, safety and wellbeing of each child at the service through consistent compliance with this policy and procedures when engaging volunteers and students.</w:t>
      </w:r>
    </w:p>
    <w:p w14:paraId="1A56B553" w14:textId="77777777" w:rsidR="006E126E" w:rsidRPr="00250937" w:rsidRDefault="006E126E" w:rsidP="00250937">
      <w:pPr>
        <w:pStyle w:val="Heading2"/>
      </w:pPr>
      <w:r w:rsidRPr="00250937">
        <w:t>Scope</w:t>
      </w:r>
    </w:p>
    <w:p w14:paraId="0B76F93D" w14:textId="22218E21" w:rsidR="006E126E" w:rsidRPr="00250937" w:rsidRDefault="00DC4510" w:rsidP="00250937">
      <w:pPr>
        <w:pStyle w:val="BodyText"/>
      </w:pPr>
      <w:r w:rsidRPr="00DC4510">
        <w:t xml:space="preserve">This policy applies to the </w:t>
      </w:r>
      <w:r w:rsidR="006E1F55">
        <w:t>a</w:t>
      </w:r>
      <w:r w:rsidRPr="00DC4510">
        <w:t xml:space="preserve">pproved </w:t>
      </w:r>
      <w:r w:rsidR="006E1F55">
        <w:t>p</w:t>
      </w:r>
      <w:r w:rsidRPr="00DC4510">
        <w:t xml:space="preserve">rovider, </w:t>
      </w:r>
      <w:r w:rsidR="006E1F55">
        <w:t>p</w:t>
      </w:r>
      <w:r w:rsidRPr="00DC4510">
        <w:t xml:space="preserve">ersons with </w:t>
      </w:r>
      <w:r w:rsidR="006E1F55">
        <w:t>m</w:t>
      </w:r>
      <w:r w:rsidRPr="00DC4510">
        <w:t xml:space="preserve">anagement or </w:t>
      </w:r>
      <w:r w:rsidR="006E1F55">
        <w:t>c</w:t>
      </w:r>
      <w:r w:rsidRPr="00DC4510">
        <w:t xml:space="preserve">ontrol, </w:t>
      </w:r>
      <w:r w:rsidR="006E1F55">
        <w:t>n</w:t>
      </w:r>
      <w:r w:rsidRPr="00DC4510">
        <w:t xml:space="preserve">ominated </w:t>
      </w:r>
      <w:r w:rsidR="006E1F55">
        <w:t>s</w:t>
      </w:r>
      <w:r w:rsidRPr="00DC4510">
        <w:t xml:space="preserve">upervisor, </w:t>
      </w:r>
      <w:r w:rsidR="006E1F55">
        <w:t>p</w:t>
      </w:r>
      <w:r w:rsidRPr="00DC4510">
        <w:t xml:space="preserve">ersons in day-to-day </w:t>
      </w:r>
      <w:r w:rsidR="006E1F55">
        <w:t>c</w:t>
      </w:r>
      <w:r w:rsidRPr="00DC4510">
        <w:t xml:space="preserve">harge, </w:t>
      </w:r>
      <w:r w:rsidR="006E1F55">
        <w:t xml:space="preserve">early childhood teachers,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r w:rsidR="004745DE">
        <w:t>Eltham Woods Pre School</w:t>
      </w:r>
      <w:r w:rsidR="006E126E" w:rsidRPr="00250937">
        <w:t>.</w:t>
      </w:r>
    </w:p>
    <w:p w14:paraId="6E444298" w14:textId="77777777" w:rsidR="006E126E" w:rsidRPr="00EC312D" w:rsidRDefault="006E126E" w:rsidP="00EC312D">
      <w:pPr>
        <w:pStyle w:val="Heading2"/>
      </w:pPr>
      <w:r w:rsidRPr="00EC312D">
        <w:t>Background and legislation</w:t>
      </w:r>
    </w:p>
    <w:p w14:paraId="4BBBAC37" w14:textId="77777777" w:rsidR="006E126E" w:rsidRPr="00D072B8" w:rsidRDefault="006E126E" w:rsidP="00EC312D">
      <w:pPr>
        <w:pStyle w:val="Heading4"/>
      </w:pPr>
      <w:r w:rsidRPr="00D072B8">
        <w:t>Background</w:t>
      </w:r>
    </w:p>
    <w:p w14:paraId="79CAA281" w14:textId="6C5C77B2"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by</w:t>
      </w:r>
      <w:r w:rsidR="004745DE">
        <w:t>Eltham Woods Pre School</w:t>
      </w:r>
      <w:r w:rsidR="006E126E">
        <w:t xml:space="preserve"> wherever appropriate and </w:t>
      </w:r>
      <w:r w:rsidR="00C55715">
        <w:t>possible.</w:t>
      </w:r>
    </w:p>
    <w:p w14:paraId="6DC9179C" w14:textId="633A05CB" w:rsidR="00DC4510" w:rsidRDefault="004745DE" w:rsidP="00250937">
      <w:pPr>
        <w:pStyle w:val="BodyText"/>
      </w:pPr>
      <w:r>
        <w:t>Eltham Woods Pre School</w:t>
      </w:r>
      <w:r w:rsidR="0070549A">
        <w:t xml:space="preserve">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14:paraId="569BB97A" w14:textId="6A36B9B8" w:rsidR="006E126E" w:rsidRDefault="004745DE" w:rsidP="00250937">
      <w:pPr>
        <w:pStyle w:val="BodyText"/>
      </w:pPr>
      <w:r>
        <w:t xml:space="preserve">Eltham Woods Pre School </w:t>
      </w:r>
      <w:r w:rsidR="006E126E">
        <w:t xml:space="preserve">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14:paraId="2F275643" w14:textId="77777777"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tasks or working one-on-</w:t>
      </w:r>
      <w:r w:rsidRPr="00250937">
        <w:lastRenderedPageBreak/>
        <w:t>one with individual children. The service is responsible for ensuring that volunteers are suitable to work with children, and that children’s health, safety and wellbeing is protected at all times.</w:t>
      </w:r>
    </w:p>
    <w:p w14:paraId="1325131F" w14:textId="77777777" w:rsidR="00557B05" w:rsidRPr="00557B05" w:rsidRDefault="00557B05" w:rsidP="00557B05">
      <w:pPr>
        <w:pStyle w:val="BodyText"/>
      </w:pPr>
      <w:r w:rsidRPr="00557B05">
        <w:t>Volunteers should only be engaged to complement, not replace, the work of paid staff. Accordingly, services should not engage volunteers to fill the place of an employee who is ill or on leave, or to fill a vacant budgeted position.</w:t>
      </w:r>
    </w:p>
    <w:p w14:paraId="105B4A61" w14:textId="77777777" w:rsidR="00557B05" w:rsidRPr="00557B05" w:rsidRDefault="00557B05" w:rsidP="00557B05">
      <w:pPr>
        <w:pStyle w:val="BodyText"/>
      </w:pPr>
      <w:r w:rsidRPr="00557B05">
        <w:t xml:space="preserve">Volunteers must </w:t>
      </w:r>
      <w:r w:rsidRPr="00BA1E13">
        <w:rPr>
          <w:b/>
        </w:rPr>
        <w:t>not</w:t>
      </w:r>
      <w:r w:rsidRPr="00557B05">
        <w:t xml:space="preserve"> be asked to perform tasks:</w:t>
      </w:r>
    </w:p>
    <w:p w14:paraId="194134F8" w14:textId="77777777" w:rsidR="00557B05" w:rsidRPr="00557B05" w:rsidRDefault="00557B05" w:rsidP="00557B05">
      <w:pPr>
        <w:pStyle w:val="BodyText"/>
        <w:numPr>
          <w:ilvl w:val="0"/>
          <w:numId w:val="3"/>
        </w:numPr>
      </w:pPr>
      <w:r w:rsidRPr="00557B05">
        <w:t>that they are untrained, unqualified or too inexperienced to undertake</w:t>
      </w:r>
    </w:p>
    <w:p w14:paraId="7599DDBD" w14:textId="77777777" w:rsidR="00557B05" w:rsidRPr="00557B05" w:rsidRDefault="00557B05" w:rsidP="00557B05">
      <w:pPr>
        <w:pStyle w:val="BodyText"/>
        <w:numPr>
          <w:ilvl w:val="0"/>
          <w:numId w:val="3"/>
        </w:numPr>
      </w:pPr>
      <w:r w:rsidRPr="00557B05">
        <w:t>that put the children or themselves in a vulnerable or potentially unsafe situation</w:t>
      </w:r>
    </w:p>
    <w:p w14:paraId="2ADC9F16" w14:textId="77777777" w:rsidR="00557B05" w:rsidRDefault="00557B05" w:rsidP="008747D8">
      <w:pPr>
        <w:pStyle w:val="BodyText"/>
        <w:numPr>
          <w:ilvl w:val="0"/>
          <w:numId w:val="3"/>
        </w:numPr>
      </w:pPr>
      <w:r w:rsidRPr="00557B05">
        <w:t>where there is a conflict of interest.</w:t>
      </w:r>
    </w:p>
    <w:p w14:paraId="6CCFD98B" w14:textId="16CAE53B"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rsidRPr="003F1DC1">
        <w:t xml:space="preserve">Working with Children (WWC) </w:t>
      </w:r>
      <w:r w:rsidR="006E1F55" w:rsidRPr="00FB0F47">
        <w:t>Clearance</w:t>
      </w:r>
      <w:r w:rsidR="00E322D5" w:rsidRPr="00FB0F47">
        <w:t xml:space="preserve"> (refer to </w:t>
      </w:r>
      <w:r w:rsidR="00E322D5" w:rsidRPr="00FB0F47">
        <w:rPr>
          <w:i/>
        </w:rPr>
        <w:t>Definitions</w:t>
      </w:r>
      <w:r w:rsidR="00E322D5" w:rsidRPr="00FB0F47">
        <w:t>)</w:t>
      </w:r>
      <w:r w:rsidR="00C7193D" w:rsidRPr="003F1DC1">
        <w:t>.</w:t>
      </w:r>
    </w:p>
    <w:p w14:paraId="43C63B91" w14:textId="30A6E244" w:rsidR="00E322D5" w:rsidRDefault="008911A2" w:rsidP="00FB0F47">
      <w:pPr>
        <w:pStyle w:val="BodyText"/>
      </w:pPr>
      <w:r>
        <w:rPr>
          <w:noProof/>
        </w:rPr>
        <mc:AlternateContent>
          <mc:Choice Requires="wps">
            <w:drawing>
              <wp:inline distT="0" distB="0" distL="0" distR="0" wp14:anchorId="7952C6EC" wp14:editId="77A64484">
                <wp:extent cx="5675630" cy="812042"/>
                <wp:effectExtent l="0" t="0" r="1270" b="762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8120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FC530" w14:textId="03EA7B45"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t>
                            </w:r>
                            <w:r w:rsidRPr="00F17216">
                              <w:rPr>
                                <w:sz w:val="19"/>
                              </w:rPr>
                              <w:t>WWC Check</w:t>
                            </w:r>
                            <w:r w:rsidR="00E322D5" w:rsidRPr="00FB0F47">
                              <w:rPr>
                                <w:sz w:val="19"/>
                              </w:rPr>
                              <w:t xml:space="preserve"> </w:t>
                            </w:r>
                            <w:r w:rsidR="00E322D5" w:rsidRPr="00FB0F47">
                              <w:t xml:space="preserve">(refer to </w:t>
                            </w:r>
                            <w:r w:rsidR="00E322D5" w:rsidRPr="00FB0F47">
                              <w:rPr>
                                <w:i/>
                              </w:rPr>
                              <w:t>Definitions</w:t>
                            </w:r>
                            <w:r w:rsidR="00E322D5" w:rsidRPr="00FB0F47">
                              <w:t>)</w:t>
                            </w:r>
                            <w:r w:rsidRPr="00F17216">
                              <w:rPr>
                                <w:sz w:val="19"/>
                              </w:rPr>
                              <w:t>.</w:t>
                            </w:r>
                            <w:r w:rsidRPr="009A4A6B">
                              <w:rPr>
                                <w:sz w:val="19"/>
                              </w:rPr>
                              <w:t xml:space="preserve"> </w:t>
                            </w:r>
                            <w:r w:rsidR="001B3081" w:rsidRPr="009A4A6B">
                              <w:rPr>
                                <w:sz w:val="19"/>
                              </w:rPr>
                              <w:t>However,</w:t>
                            </w:r>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t>
                            </w:r>
                            <w:r w:rsidRPr="00F17216">
                              <w:rPr>
                                <w:sz w:val="19"/>
                              </w:rPr>
                              <w:t>WWC Check</w:t>
                            </w:r>
                            <w:r w:rsidR="00E322D5" w:rsidRPr="00FB0F47">
                              <w:rPr>
                                <w:sz w:val="19"/>
                              </w:rPr>
                              <w:t xml:space="preserve"> </w:t>
                            </w:r>
                            <w:r w:rsidR="00E322D5" w:rsidRPr="00FB0F47">
                              <w:t xml:space="preserve">(refer to </w:t>
                            </w:r>
                            <w:r w:rsidR="00E322D5" w:rsidRPr="00FB0F47">
                              <w:rPr>
                                <w:i/>
                              </w:rPr>
                              <w:t>Definitions</w:t>
                            </w:r>
                            <w:r w:rsidR="00E322D5" w:rsidRPr="00FB0F47">
                              <w:t>)</w:t>
                            </w:r>
                            <w:r w:rsidR="00E322D5" w:rsidRPr="00F17216">
                              <w:t>.</w:t>
                            </w:r>
                          </w:p>
                        </w:txbxContent>
                      </wps:txbx>
                      <wps:bodyPr rot="0" vert="horz" wrap="square" lIns="91440" tIns="45720" rIns="91440" bIns="82800" anchor="t" anchorCtr="0" upright="1">
                        <a:noAutofit/>
                      </wps:bodyPr>
                    </wps:wsp>
                  </a:graphicData>
                </a:graphic>
              </wp:inline>
            </w:drawing>
          </mc:Choice>
          <mc:Fallback>
            <w:pict>
              <v:shapetype w14:anchorId="7952C6EC" id="_x0000_t202" coordsize="21600,21600" o:spt="202" path="m,l,21600r21600,l21600,xe">
                <v:stroke joinstyle="miter"/>
                <v:path gradientshapeok="t" o:connecttype="rect"/>
              </v:shapetype>
              <v:shape id="Text Box 4" o:spid="_x0000_s1026" type="#_x0000_t202" style="width:446.9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" fillcolor="#ddd" stroked="f">
                <v:textbox inset=",,,2.3mm">
                  <w:txbxContent>
                    <w:p w14:paraId="3C2FC530" w14:textId="03EA7B45"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t>
                      </w:r>
                      <w:r w:rsidRPr="00F17216">
                        <w:rPr>
                          <w:sz w:val="19"/>
                        </w:rPr>
                        <w:t>WWC Check</w:t>
                      </w:r>
                      <w:r w:rsidR="00E322D5" w:rsidRPr="00FB0F47">
                        <w:rPr>
                          <w:sz w:val="19"/>
                        </w:rPr>
                        <w:t xml:space="preserve"> </w:t>
                      </w:r>
                      <w:r w:rsidR="00E322D5" w:rsidRPr="00FB0F47">
                        <w:t xml:space="preserve">(refer to </w:t>
                      </w:r>
                      <w:r w:rsidR="00E322D5" w:rsidRPr="00FB0F47">
                        <w:rPr>
                          <w:i/>
                        </w:rPr>
                        <w:t>Definitions</w:t>
                      </w:r>
                      <w:r w:rsidR="00E322D5" w:rsidRPr="00FB0F47">
                        <w:t>)</w:t>
                      </w:r>
                      <w:r w:rsidRPr="00F17216">
                        <w:rPr>
                          <w:sz w:val="19"/>
                        </w:rPr>
                        <w:t>.</w:t>
                      </w:r>
                      <w:r w:rsidRPr="009A4A6B">
                        <w:rPr>
                          <w:sz w:val="19"/>
                        </w:rPr>
                        <w:t xml:space="preserve"> </w:t>
                      </w:r>
                      <w:r w:rsidR="001B3081" w:rsidRPr="009A4A6B">
                        <w:rPr>
                          <w:sz w:val="19"/>
                        </w:rPr>
                        <w:t>However,</w:t>
                      </w:r>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t>
                      </w:r>
                      <w:r w:rsidRPr="00F17216">
                        <w:rPr>
                          <w:sz w:val="19"/>
                        </w:rPr>
                        <w:t>WWC Check</w:t>
                      </w:r>
                      <w:r w:rsidR="00E322D5" w:rsidRPr="00FB0F47">
                        <w:rPr>
                          <w:sz w:val="19"/>
                        </w:rPr>
                        <w:t xml:space="preserve"> </w:t>
                      </w:r>
                      <w:r w:rsidR="00E322D5" w:rsidRPr="00FB0F47">
                        <w:t xml:space="preserve">(refer to </w:t>
                      </w:r>
                      <w:r w:rsidR="00E322D5" w:rsidRPr="00FB0F47">
                        <w:rPr>
                          <w:i/>
                        </w:rPr>
                        <w:t>Definitions</w:t>
                      </w:r>
                      <w:r w:rsidR="00E322D5" w:rsidRPr="00FB0F47">
                        <w:t>)</w:t>
                      </w:r>
                      <w:r w:rsidR="00E322D5" w:rsidRPr="00F17216">
                        <w:t>.</w:t>
                      </w:r>
                    </w:p>
                  </w:txbxContent>
                </v:textbox>
                <w10:anchorlock/>
              </v:shape>
            </w:pict>
          </mc:Fallback>
        </mc:AlternateContent>
      </w:r>
    </w:p>
    <w:p w14:paraId="26E80637" w14:textId="77777777"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14:paraId="2E432BF8" w14:textId="77777777" w:rsidR="006E126E" w:rsidRPr="00D072B8" w:rsidRDefault="006E126E" w:rsidP="00EC312D">
      <w:pPr>
        <w:pStyle w:val="Heading4"/>
      </w:pPr>
      <w:r w:rsidRPr="00D072B8">
        <w:t xml:space="preserve">Legislation </w:t>
      </w:r>
      <w:r>
        <w:t>and standards</w:t>
      </w:r>
    </w:p>
    <w:p w14:paraId="61FAA794" w14:textId="77777777" w:rsidR="006E126E" w:rsidRPr="00250937" w:rsidRDefault="006E126E" w:rsidP="00250937">
      <w:pPr>
        <w:pStyle w:val="BodyText3ptAfter"/>
      </w:pPr>
      <w:r w:rsidRPr="00250937">
        <w:t>Relevant legislation and standards include but are not limited to:</w:t>
      </w:r>
    </w:p>
    <w:p w14:paraId="67FBB47A" w14:textId="77777777" w:rsidR="00DC4510" w:rsidRPr="008747D8" w:rsidRDefault="00DC4510" w:rsidP="000937B2">
      <w:pPr>
        <w:pStyle w:val="Bullets1"/>
        <w:ind w:left="284" w:hanging="284"/>
      </w:pPr>
      <w:r>
        <w:t>Child Safe Standards</w:t>
      </w:r>
    </w:p>
    <w:p w14:paraId="3E4792BF" w14:textId="77777777" w:rsidR="006E126E" w:rsidRPr="00FB20E6" w:rsidRDefault="006E126E" w:rsidP="000937B2">
      <w:pPr>
        <w:pStyle w:val="Bullets1"/>
        <w:ind w:left="284" w:hanging="284"/>
      </w:pPr>
      <w:r w:rsidRPr="00FB20E6">
        <w:rPr>
          <w:i/>
        </w:rPr>
        <w:t>Education and Care Services National Law Act 2010</w:t>
      </w:r>
    </w:p>
    <w:p w14:paraId="5AD58ED7" w14:textId="77777777" w:rsidR="006E126E" w:rsidRPr="00FB20E6" w:rsidRDefault="006E126E" w:rsidP="000937B2">
      <w:pPr>
        <w:pStyle w:val="Bullets1"/>
        <w:ind w:left="284" w:hanging="284"/>
      </w:pPr>
      <w:r w:rsidRPr="00FB20E6">
        <w:rPr>
          <w:i/>
        </w:rPr>
        <w:t>Education and Care Services National Regulations 2011</w:t>
      </w:r>
    </w:p>
    <w:p w14:paraId="4DD5A5B2" w14:textId="77777777" w:rsidR="006E126E" w:rsidRPr="00FB20E6" w:rsidRDefault="006E126E" w:rsidP="000937B2">
      <w:pPr>
        <w:pStyle w:val="Bullets1"/>
        <w:ind w:left="284" w:hanging="284"/>
      </w:pPr>
      <w:r w:rsidRPr="00FB20E6">
        <w:rPr>
          <w:i/>
        </w:rPr>
        <w:t>Equal Opportunity Act 2010</w:t>
      </w:r>
      <w:r w:rsidRPr="00FB20E6">
        <w:t xml:space="preserve"> (Vic)</w:t>
      </w:r>
    </w:p>
    <w:p w14:paraId="18428478" w14:textId="77777777" w:rsidR="006E126E" w:rsidRPr="00FB20E6" w:rsidRDefault="006E126E" w:rsidP="000937B2">
      <w:pPr>
        <w:pStyle w:val="Bullets1"/>
        <w:ind w:left="284" w:hanging="284"/>
      </w:pPr>
      <w:r w:rsidRPr="00FB20E6">
        <w:rPr>
          <w:i/>
        </w:rPr>
        <w:t>Fair Work Act 2009</w:t>
      </w:r>
      <w:r w:rsidRPr="00FB20E6">
        <w:t xml:space="preserve"> (Cth)</w:t>
      </w:r>
    </w:p>
    <w:p w14:paraId="4AE0AB29" w14:textId="77777777" w:rsidR="006E126E" w:rsidRPr="00FB20E6" w:rsidRDefault="006E126E" w:rsidP="000937B2">
      <w:pPr>
        <w:pStyle w:val="Bullets1"/>
        <w:ind w:left="284" w:hanging="284"/>
      </w:pPr>
      <w:r w:rsidRPr="00FB20E6">
        <w:rPr>
          <w:i/>
        </w:rPr>
        <w:t>National Quality Standard</w:t>
      </w:r>
      <w:r w:rsidRPr="00FB20E6">
        <w:t>, Quality Area 4: Staffing Arrangements</w:t>
      </w:r>
    </w:p>
    <w:p w14:paraId="28132D3F" w14:textId="77777777" w:rsidR="006E126E" w:rsidRPr="005F1332" w:rsidRDefault="006E126E" w:rsidP="00AD1E3D">
      <w:pPr>
        <w:pStyle w:val="Bullets1"/>
        <w:ind w:left="284" w:hanging="284"/>
      </w:pPr>
      <w:r w:rsidRPr="00FB20E6">
        <w:rPr>
          <w:i/>
        </w:rPr>
        <w:t>Occupational Health and Safety Act 2004</w:t>
      </w:r>
      <w:r>
        <w:t xml:space="preserve"> (Vic)</w:t>
      </w:r>
    </w:p>
    <w:p w14:paraId="02BB8C34" w14:textId="0D43102B" w:rsidR="006A4238" w:rsidRPr="00FB0F47" w:rsidRDefault="006E126E" w:rsidP="008747D8">
      <w:pPr>
        <w:pStyle w:val="Bullets1"/>
        <w:spacing w:after="0" w:line="240" w:lineRule="atLeast"/>
        <w:ind w:left="284" w:hanging="284"/>
      </w:pPr>
      <w:r w:rsidRPr="00FD30A2">
        <w:rPr>
          <w:i/>
        </w:rPr>
        <w:t>Work</w:t>
      </w:r>
      <w:r w:rsidR="00267709" w:rsidRPr="00FB0F47">
        <w:rPr>
          <w:i/>
        </w:rPr>
        <w:t>er Screening Act 2020</w:t>
      </w:r>
      <w:r w:rsidRPr="00FD30A2">
        <w:t xml:space="preserve"> (Vic)</w:t>
      </w:r>
    </w:p>
    <w:p w14:paraId="6FFE50D9" w14:textId="77777777" w:rsidR="00E322D5" w:rsidRPr="00FD30A2" w:rsidRDefault="00E322D5" w:rsidP="008747D8">
      <w:pPr>
        <w:pStyle w:val="Bullets1"/>
        <w:spacing w:after="0" w:line="240" w:lineRule="atLeast"/>
        <w:ind w:left="284" w:hanging="284"/>
      </w:pPr>
      <w:r w:rsidRPr="00FB0F47">
        <w:rPr>
          <w:i/>
        </w:rPr>
        <w:t>Worker Screening Regulation 2021 (Vic)</w:t>
      </w:r>
    </w:p>
    <w:p w14:paraId="0A708A40" w14:textId="77777777" w:rsidR="006E126E" w:rsidRDefault="006E126E" w:rsidP="00250937">
      <w:pPr>
        <w:pStyle w:val="Heading2"/>
      </w:pPr>
      <w:r>
        <w:t>Definitions</w:t>
      </w:r>
    </w:p>
    <w:p w14:paraId="1A747592" w14:textId="77777777"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14:paraId="00CF1DFC" w14:textId="77777777" w:rsidR="00557B05" w:rsidRPr="008747D8" w:rsidRDefault="00557B05" w:rsidP="00EC312D">
      <w:pPr>
        <w:pStyle w:val="BodyText"/>
      </w:pPr>
      <w:r>
        <w:rPr>
          <w:b/>
        </w:rPr>
        <w:t>Child-related work</w:t>
      </w:r>
      <w:r w:rsidRPr="00557B05">
        <w:rPr>
          <w:b/>
        </w:rPr>
        <w:t xml:space="preserve">: </w:t>
      </w:r>
      <w:r w:rsidRPr="008747D8">
        <w:t xml:space="preserve">In relation to the </w:t>
      </w:r>
      <w:r w:rsidRPr="00543938">
        <w:t>WWC Check</w:t>
      </w:r>
      <w:r w:rsidR="00E322D5" w:rsidRPr="00FB0F47">
        <w:t xml:space="preserve"> (refer to </w:t>
      </w:r>
      <w:r w:rsidR="00E322D5" w:rsidRPr="00FB0F47">
        <w:rPr>
          <w:i/>
        </w:rPr>
        <w:t>Definitions)</w:t>
      </w:r>
      <w:r w:rsidRPr="00FB0F47">
        <w:rPr>
          <w:i/>
        </w:rPr>
        <w:t>,</w:t>
      </w:r>
      <w:r w:rsidRPr="008747D8">
        <w:t xml:space="preserve">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14:paraId="24BE0C03" w14:textId="77777777"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29DFA32A" w14:textId="2A34A60D" w:rsidR="00600BB7" w:rsidRPr="008747D8" w:rsidRDefault="00600BB7" w:rsidP="00EC312D">
      <w:pPr>
        <w:pStyle w:val="BodyText"/>
      </w:pPr>
      <w:r w:rsidRPr="00600BB7">
        <w:rPr>
          <w:b/>
        </w:rPr>
        <w:t xml:space="preserve">Staff record: </w:t>
      </w:r>
      <w:r w:rsidRPr="008747D8">
        <w:t xml:space="preserve">A record which the </w:t>
      </w:r>
      <w:r w:rsidR="005E0128">
        <w:t>a</w:t>
      </w:r>
      <w:r w:rsidRPr="008747D8">
        <w:t xml:space="preserve">pproved </w:t>
      </w:r>
      <w:r w:rsidR="005E0128">
        <w:t>p</w:t>
      </w:r>
      <w:r w:rsidRPr="008747D8">
        <w:t xml:space="preserve">rovider of a centre-based service must keep containing information about the </w:t>
      </w:r>
      <w:r w:rsidR="005E0128">
        <w:t>n</w:t>
      </w:r>
      <w:r w:rsidRPr="008747D8">
        <w:t xml:space="preserve">ominated </w:t>
      </w:r>
      <w:r w:rsidR="005E0128">
        <w:t>s</w:t>
      </w:r>
      <w:r w:rsidRPr="008747D8">
        <w:t xml:space="preserve">upervisor, the Educational Leader, staff, volunteers, students and </w:t>
      </w:r>
      <w:r w:rsidRPr="008747D8">
        <w:lastRenderedPageBreak/>
        <w:t xml:space="preserve">the </w:t>
      </w:r>
      <w:r w:rsidR="005E0128">
        <w:t>r</w:t>
      </w:r>
      <w:r w:rsidRPr="008747D8">
        <w:t xml:space="preserve">esponsible </w:t>
      </w:r>
      <w:r w:rsidR="005E0128">
        <w:t>p</w:t>
      </w:r>
      <w:r w:rsidRPr="008747D8">
        <w:t xml:space="preserve">erson at a service (Regulations 146–149). A sample staff record is available on the ACECQA website: </w:t>
      </w:r>
      <w:hyperlink r:id="rId9" w:history="1">
        <w:r w:rsidRPr="008747D8">
          <w:rPr>
            <w:rStyle w:val="Hyperlink"/>
          </w:rPr>
          <w:t>http://www.acecqa.gov.au/</w:t>
        </w:r>
      </w:hyperlink>
    </w:p>
    <w:p w14:paraId="03833999" w14:textId="77777777"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14:paraId="5C45484F" w14:textId="77777777"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14:paraId="68F3D6DA" w14:textId="77777777" w:rsidR="00800954" w:rsidRPr="00543938" w:rsidRDefault="006E126E" w:rsidP="00796FC8">
      <w:pPr>
        <w:pStyle w:val="BodyText3ptAfter"/>
      </w:pPr>
      <w:r w:rsidRPr="00543938">
        <w:rPr>
          <w:b/>
        </w:rPr>
        <w:t xml:space="preserve">Working with Children </w:t>
      </w:r>
      <w:r w:rsidR="00FB20E6" w:rsidRPr="00543938">
        <w:rPr>
          <w:b/>
        </w:rPr>
        <w:t xml:space="preserve">(WWC) </w:t>
      </w:r>
      <w:r w:rsidRPr="00543938">
        <w:rPr>
          <w:b/>
        </w:rPr>
        <w:t>Check:</w:t>
      </w:r>
      <w:r w:rsidRPr="00543938">
        <w:t xml:space="preserve"> The check is a legal requirement for those undertaking paid or voluntary child-related work</w:t>
      </w:r>
      <w:r w:rsidR="00557B05" w:rsidRPr="00543938">
        <w:t xml:space="preserve"> (refer to </w:t>
      </w:r>
      <w:r w:rsidR="00557B05" w:rsidRPr="00543938">
        <w:rPr>
          <w:i/>
        </w:rPr>
        <w:t>Definitions</w:t>
      </w:r>
      <w:r w:rsidR="00557B05" w:rsidRPr="00543938">
        <w:t>)</w:t>
      </w:r>
      <w:r w:rsidRPr="00543938">
        <w:rPr>
          <w:i/>
        </w:rPr>
        <w:t xml:space="preserve"> </w:t>
      </w:r>
      <w:r w:rsidRPr="00543938">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w:t>
      </w:r>
    </w:p>
    <w:p w14:paraId="6D864AC0" w14:textId="17A9989E" w:rsidR="006E126E" w:rsidRPr="00543938" w:rsidRDefault="00800954" w:rsidP="00796FC8">
      <w:pPr>
        <w:pStyle w:val="BodyText3ptAfter"/>
      </w:pPr>
      <w:r w:rsidRPr="00FB0F47">
        <w:rPr>
          <w:b/>
        </w:rPr>
        <w:t>Working with Children (WWC) Clearance:</w:t>
      </w:r>
      <w:r w:rsidRPr="00543938">
        <w:t xml:space="preserve"> </w:t>
      </w:r>
      <w:r w:rsidR="006E126E" w:rsidRPr="00543938">
        <w:t>A WWC C</w:t>
      </w:r>
      <w:r w:rsidRPr="00FB0F47">
        <w:t>learance</w:t>
      </w:r>
      <w:r w:rsidR="00600BB7" w:rsidRPr="00543938">
        <w:t xml:space="preserve"> </w:t>
      </w:r>
      <w:r w:rsidR="006E126E" w:rsidRPr="00543938">
        <w:t xml:space="preserve">is granted to a person under </w:t>
      </w:r>
      <w:r w:rsidR="002C5098" w:rsidRPr="00543938">
        <w:t>W</w:t>
      </w:r>
      <w:r w:rsidR="006E126E" w:rsidRPr="00543938">
        <w:t>ork</w:t>
      </w:r>
      <w:r w:rsidR="002C5098" w:rsidRPr="00543938">
        <w:t>er Screening</w:t>
      </w:r>
      <w:r w:rsidR="006E126E" w:rsidRPr="00543938">
        <w:t xml:space="preserve"> legislation if:</w:t>
      </w:r>
    </w:p>
    <w:p w14:paraId="53EE949F" w14:textId="77777777" w:rsidR="006E126E" w:rsidRPr="00543938" w:rsidRDefault="006E126E" w:rsidP="009A0777">
      <w:pPr>
        <w:pStyle w:val="Bullets1"/>
        <w:ind w:left="284" w:hanging="284"/>
      </w:pPr>
      <w:r w:rsidRPr="00543938">
        <w:t>they have been assessed as suitable to work with children</w:t>
      </w:r>
    </w:p>
    <w:p w14:paraId="02C86EC2" w14:textId="77777777" w:rsidR="006E126E" w:rsidRPr="00543938" w:rsidRDefault="006E126E" w:rsidP="009A0777">
      <w:pPr>
        <w:pStyle w:val="Bullets1"/>
        <w:ind w:left="284" w:hanging="284"/>
      </w:pPr>
      <w:r w:rsidRPr="00543938">
        <w:t>there has been no information that, if the person worked with children, they would pose a risk to those</w:t>
      </w:r>
      <w:r w:rsidR="00C7193D" w:rsidRPr="00543938">
        <w:t xml:space="preserve"> children</w:t>
      </w:r>
    </w:p>
    <w:p w14:paraId="5E4DB788" w14:textId="77777777" w:rsidR="006E126E" w:rsidRPr="00543938" w:rsidRDefault="006E126E" w:rsidP="009A0777">
      <w:pPr>
        <w:pStyle w:val="Bullets1"/>
        <w:ind w:left="284" w:hanging="284"/>
      </w:pPr>
      <w:r w:rsidRPr="00543938">
        <w:t>they are not prohibited from attempting to obtain, undertake or remain in child-related employment.</w:t>
      </w:r>
    </w:p>
    <w:p w14:paraId="6686B8F1" w14:textId="77777777" w:rsidR="006E126E" w:rsidRDefault="006E126E" w:rsidP="00250937">
      <w:pPr>
        <w:pStyle w:val="Heading2"/>
      </w:pPr>
      <w:r>
        <w:t>Sources and related policies</w:t>
      </w:r>
    </w:p>
    <w:p w14:paraId="5971F2E8" w14:textId="77777777" w:rsidR="006E126E" w:rsidRPr="000B62FE" w:rsidRDefault="006E126E" w:rsidP="00EC312D">
      <w:pPr>
        <w:pStyle w:val="Heading4"/>
      </w:pPr>
      <w:r>
        <w:t>Sources</w:t>
      </w:r>
    </w:p>
    <w:p w14:paraId="038083B4" w14:textId="77777777"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10" w:history="1">
        <w:r w:rsidR="00A55D63" w:rsidRPr="00600BB7">
          <w:rPr>
            <w:rStyle w:val="Hyperlink"/>
            <w:rFonts w:cs="Arial"/>
            <w:szCs w:val="20"/>
          </w:rPr>
          <w:t>www.acecqa.gov.au</w:t>
        </w:r>
      </w:hyperlink>
      <w:r w:rsidR="009A0777" w:rsidRPr="00600BB7">
        <w:rPr>
          <w:rStyle w:val="Hyperlink"/>
          <w:rFonts w:cs="Arial"/>
          <w:szCs w:val="20"/>
        </w:rPr>
        <w:t xml:space="preserve"> </w:t>
      </w:r>
    </w:p>
    <w:p w14:paraId="74494690" w14:textId="77777777" w:rsidR="00A55D63" w:rsidRPr="00733F1D" w:rsidRDefault="00A55D63" w:rsidP="00AF36E8">
      <w:pPr>
        <w:pStyle w:val="Bullets1"/>
        <w:numPr>
          <w:ilvl w:val="0"/>
          <w:numId w:val="0"/>
        </w:numPr>
        <w:spacing w:after="0" w:line="0" w:lineRule="atLeast"/>
        <w:ind w:left="284" w:hanging="284"/>
        <w:rPr>
          <w:sz w:val="4"/>
          <w:szCs w:val="4"/>
        </w:rPr>
      </w:pPr>
    </w:p>
    <w:p w14:paraId="3A24E8AA" w14:textId="77777777" w:rsidR="006E126E" w:rsidRPr="00733F1D" w:rsidRDefault="006E126E" w:rsidP="00AF36E8">
      <w:pPr>
        <w:pStyle w:val="Bullets1"/>
        <w:numPr>
          <w:ilvl w:val="0"/>
          <w:numId w:val="0"/>
        </w:numPr>
        <w:spacing w:after="0" w:line="0" w:lineRule="atLeast"/>
        <w:ind w:left="284" w:hanging="284"/>
        <w:rPr>
          <w:sz w:val="4"/>
          <w:szCs w:val="4"/>
        </w:rPr>
      </w:pPr>
    </w:p>
    <w:p w14:paraId="34FEA065" w14:textId="77777777"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1" w:history="1">
        <w:r w:rsidRPr="008311B5">
          <w:rPr>
            <w:rStyle w:val="Hyperlink"/>
          </w:rPr>
          <w:t>www.acecqa.gov.au</w:t>
        </w:r>
      </w:hyperlink>
    </w:p>
    <w:p w14:paraId="275C05FB" w14:textId="77777777" w:rsidR="008311B5" w:rsidRDefault="008311B5" w:rsidP="008311B5">
      <w:pPr>
        <w:pStyle w:val="Bullets1"/>
        <w:ind w:left="284" w:hanging="284"/>
      </w:pPr>
      <w:r>
        <w:t xml:space="preserve">A Guide for Creating a Child Safe Organisation (The Commission for Children and Young People)  </w:t>
      </w:r>
      <w:hyperlink r:id="rId12" w:history="1">
        <w:r w:rsidRPr="003277C4">
          <w:rPr>
            <w:rStyle w:val="Hyperlink"/>
          </w:rPr>
          <w:t>www.ccyp.vic.gov.au</w:t>
        </w:r>
      </w:hyperlink>
    </w:p>
    <w:p w14:paraId="105E2602" w14:textId="77777777"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3" w:history="1">
        <w:r w:rsidRPr="00A746AE">
          <w:rPr>
            <w:rStyle w:val="Hyperlink"/>
          </w:rPr>
          <w:t>www.workingwithchildren.vic.gov.au</w:t>
        </w:r>
      </w:hyperlink>
    </w:p>
    <w:p w14:paraId="06E4DA92" w14:textId="77777777" w:rsidR="006E126E" w:rsidRDefault="006E126E" w:rsidP="00E12DE0">
      <w:pPr>
        <w:pStyle w:val="Heading4"/>
        <w:spacing w:before="170"/>
      </w:pPr>
      <w:r>
        <w:t>Service policies</w:t>
      </w:r>
    </w:p>
    <w:p w14:paraId="14A1BD3A" w14:textId="77777777" w:rsidR="006E126E" w:rsidRPr="00205395" w:rsidRDefault="006E126E" w:rsidP="006A55DA">
      <w:pPr>
        <w:pStyle w:val="Bullets1"/>
        <w:ind w:left="284" w:hanging="284"/>
        <w:rPr>
          <w:i/>
        </w:rPr>
      </w:pPr>
      <w:r w:rsidRPr="00205395">
        <w:rPr>
          <w:i/>
        </w:rPr>
        <w:t>Child Safe Environment Policy</w:t>
      </w:r>
    </w:p>
    <w:p w14:paraId="1BE517AA" w14:textId="77777777" w:rsidR="006E126E" w:rsidRPr="00205395" w:rsidRDefault="006E126E" w:rsidP="006A55DA">
      <w:pPr>
        <w:pStyle w:val="Bullets1"/>
        <w:ind w:left="284" w:hanging="284"/>
        <w:rPr>
          <w:i/>
        </w:rPr>
      </w:pPr>
      <w:r w:rsidRPr="00205395">
        <w:rPr>
          <w:i/>
        </w:rPr>
        <w:t>Code of Conduct Policy</w:t>
      </w:r>
    </w:p>
    <w:p w14:paraId="3EC99413" w14:textId="77777777" w:rsidR="006E126E" w:rsidRPr="00205395" w:rsidRDefault="006E126E" w:rsidP="006A55DA">
      <w:pPr>
        <w:pStyle w:val="Bullets1"/>
        <w:ind w:left="284" w:hanging="284"/>
        <w:rPr>
          <w:i/>
        </w:rPr>
      </w:pPr>
      <w:r w:rsidRPr="00205395">
        <w:rPr>
          <w:i/>
        </w:rPr>
        <w:t>Complaints and Grievances Policy</w:t>
      </w:r>
    </w:p>
    <w:p w14:paraId="56426309" w14:textId="77777777" w:rsidR="006E126E" w:rsidRPr="00205395" w:rsidRDefault="006E126E" w:rsidP="006A55DA">
      <w:pPr>
        <w:pStyle w:val="Bullets1"/>
        <w:ind w:left="284" w:hanging="284"/>
        <w:rPr>
          <w:i/>
        </w:rPr>
      </w:pPr>
      <w:r w:rsidRPr="00205395">
        <w:rPr>
          <w:i/>
        </w:rPr>
        <w:t>Delivery and Collection of Children Policy</w:t>
      </w:r>
    </w:p>
    <w:p w14:paraId="4BDE2AB5" w14:textId="77777777" w:rsidR="006E126E" w:rsidRPr="00205395" w:rsidRDefault="006E126E" w:rsidP="006A55DA">
      <w:pPr>
        <w:pStyle w:val="Bullets1"/>
        <w:ind w:left="284" w:hanging="284"/>
        <w:rPr>
          <w:i/>
        </w:rPr>
      </w:pPr>
      <w:r w:rsidRPr="00205395">
        <w:rPr>
          <w:i/>
        </w:rPr>
        <w:t>Determining Responsible Person Policy</w:t>
      </w:r>
    </w:p>
    <w:p w14:paraId="251944D0" w14:textId="77777777" w:rsidR="006E126E" w:rsidRPr="00205395" w:rsidRDefault="006E126E" w:rsidP="006A55DA">
      <w:pPr>
        <w:pStyle w:val="Bullets1"/>
        <w:ind w:left="284" w:hanging="284"/>
        <w:rPr>
          <w:i/>
        </w:rPr>
      </w:pPr>
      <w:r w:rsidRPr="00205395">
        <w:rPr>
          <w:i/>
        </w:rPr>
        <w:t>Inclusion and Equity Policy</w:t>
      </w:r>
    </w:p>
    <w:p w14:paraId="557197FC" w14:textId="77777777" w:rsidR="006E126E" w:rsidRPr="00205395" w:rsidRDefault="006E126E" w:rsidP="006A55DA">
      <w:pPr>
        <w:pStyle w:val="Bullets1"/>
        <w:ind w:left="284" w:hanging="284"/>
        <w:rPr>
          <w:i/>
        </w:rPr>
      </w:pPr>
      <w:r w:rsidRPr="00205395">
        <w:rPr>
          <w:i/>
        </w:rPr>
        <w:t>Interactions with Children Policy</w:t>
      </w:r>
    </w:p>
    <w:p w14:paraId="01E06FC6" w14:textId="77777777" w:rsidR="006E126E" w:rsidRPr="00205395" w:rsidRDefault="006E126E" w:rsidP="006A55DA">
      <w:pPr>
        <w:pStyle w:val="Bullets1"/>
        <w:ind w:left="284" w:hanging="284"/>
        <w:rPr>
          <w:i/>
        </w:rPr>
      </w:pPr>
      <w:r w:rsidRPr="00205395">
        <w:rPr>
          <w:i/>
        </w:rPr>
        <w:t>Occupational Health and Safety Policy</w:t>
      </w:r>
    </w:p>
    <w:p w14:paraId="1A2CAE83" w14:textId="77777777" w:rsidR="006E126E" w:rsidRDefault="006E126E" w:rsidP="006A55DA">
      <w:pPr>
        <w:pStyle w:val="Bullets1"/>
        <w:ind w:left="284" w:hanging="284"/>
        <w:rPr>
          <w:i/>
        </w:rPr>
      </w:pPr>
      <w:r w:rsidRPr="00205395">
        <w:rPr>
          <w:i/>
        </w:rPr>
        <w:t>Privacy and Confidentiality Policy</w:t>
      </w:r>
    </w:p>
    <w:p w14:paraId="3F2F982E" w14:textId="77777777" w:rsidR="003C37BB" w:rsidRDefault="006E126E" w:rsidP="006A55DA">
      <w:pPr>
        <w:pStyle w:val="Bullets1"/>
        <w:ind w:left="284" w:hanging="284"/>
        <w:rPr>
          <w:i/>
        </w:rPr>
      </w:pPr>
      <w:r w:rsidRPr="003C37BB">
        <w:rPr>
          <w:i/>
        </w:rPr>
        <w:t>Staffing Policy</w:t>
      </w:r>
    </w:p>
    <w:p w14:paraId="1FEDFD39" w14:textId="77777777" w:rsidR="006E126E" w:rsidRPr="003C37BB" w:rsidRDefault="006E126E" w:rsidP="006A55DA">
      <w:pPr>
        <w:pStyle w:val="Bullets1"/>
        <w:ind w:left="284" w:hanging="284"/>
        <w:rPr>
          <w:i/>
        </w:rPr>
      </w:pPr>
      <w:r w:rsidRPr="003C37BB">
        <w:rPr>
          <w:i/>
        </w:rPr>
        <w:t>Supervision of Children Policy</w:t>
      </w:r>
    </w:p>
    <w:p w14:paraId="08182563" w14:textId="77777777" w:rsidR="006E126E" w:rsidRPr="00250937" w:rsidRDefault="00C7193D" w:rsidP="00250937">
      <w:pPr>
        <w:pStyle w:val="Heading1"/>
      </w:pPr>
      <w:r w:rsidRPr="00250937">
        <w:lastRenderedPageBreak/>
        <w:t>Procedures</w:t>
      </w:r>
    </w:p>
    <w:p w14:paraId="215F0ADA" w14:textId="48274A87" w:rsidR="006D6329" w:rsidRPr="008D08D7" w:rsidRDefault="006D6329" w:rsidP="006D6329">
      <w:pPr>
        <w:pStyle w:val="Heading4"/>
      </w:pPr>
      <w:r w:rsidRPr="008D08D7">
        <w:t xml:space="preserve">The </w:t>
      </w:r>
      <w:r w:rsidR="002C5098">
        <w:t>a</w:t>
      </w:r>
      <w:r w:rsidRPr="008D08D7">
        <w:t xml:space="preserve">pproved </w:t>
      </w:r>
      <w:r w:rsidR="002C5098">
        <w:t>p</w:t>
      </w:r>
      <w:r w:rsidRPr="008D08D7">
        <w:t xml:space="preserve">rovider </w:t>
      </w:r>
      <w:r w:rsidRPr="001256A5">
        <w:t xml:space="preserve">and </w:t>
      </w:r>
      <w:r w:rsidR="002C5098">
        <w:t>p</w:t>
      </w:r>
      <w:r w:rsidRPr="001256A5">
        <w:t xml:space="preserve">ersons with </w:t>
      </w:r>
      <w:r w:rsidR="002C5098">
        <w:t>m</w:t>
      </w:r>
      <w:r w:rsidRPr="001256A5">
        <w:t xml:space="preserve">anagement or </w:t>
      </w:r>
      <w:r w:rsidR="002C5098">
        <w:t>c</w:t>
      </w:r>
      <w:r w:rsidRPr="001256A5">
        <w:t>ontrol are</w:t>
      </w:r>
      <w:r w:rsidRPr="008D08D7">
        <w:t xml:space="preserve"> responsible for:</w:t>
      </w:r>
    </w:p>
    <w:p w14:paraId="56301666" w14:textId="77777777"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14:paraId="0DD832A8" w14:textId="77777777"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14:paraId="3A1C0437" w14:textId="77777777" w:rsidR="006E126E" w:rsidRDefault="006E126E" w:rsidP="00BA1E13">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5FDA79C3" w14:textId="1CAA8FCA" w:rsidR="00600BB7" w:rsidRDefault="002C5098" w:rsidP="00BA1E13">
      <w:pPr>
        <w:pStyle w:val="Bullets1"/>
        <w:numPr>
          <w:ilvl w:val="0"/>
          <w:numId w:val="33"/>
        </w:numPr>
        <w:ind w:left="284" w:hanging="284"/>
      </w:pPr>
      <w:r w:rsidRPr="00543938">
        <w:t>checking the status of</w:t>
      </w:r>
      <w:r w:rsidR="006E126E" w:rsidRPr="00543938">
        <w:t xml:space="preserve"> </w:t>
      </w:r>
      <w:r w:rsidR="006E126E" w:rsidRPr="00543938">
        <w:rPr>
          <w:rFonts w:eastAsia="Calibri"/>
        </w:rPr>
        <w:t xml:space="preserve">the Working with Children (WWC) </w:t>
      </w:r>
      <w:r w:rsidRPr="00FB0F47">
        <w:rPr>
          <w:rFonts w:eastAsia="Calibri"/>
        </w:rPr>
        <w:t>Clearance</w:t>
      </w:r>
      <w:r w:rsidR="006E126E" w:rsidRPr="00600BB7">
        <w:rPr>
          <w:rFonts w:eastAsia="Calibri"/>
        </w:rPr>
        <w:t xml:space="preserve"> </w:t>
      </w:r>
      <w:r w:rsidR="00600BB7" w:rsidRPr="00600BB7">
        <w:rPr>
          <w:rFonts w:eastAsia="Calibri"/>
        </w:rPr>
        <w:t>of volunteers and students where required, and ensuring that</w:t>
      </w:r>
      <w:r w:rsidR="00600BB7">
        <w:rPr>
          <w:rFonts w:eastAsia="Calibri"/>
        </w:rPr>
        <w:t xml:space="preserve"> the</w:t>
      </w:r>
      <w:r w:rsidR="006E126E" w:rsidRPr="00600BB7">
        <w:rPr>
          <w:rFonts w:eastAsia="Calibri"/>
        </w:rPr>
        <w:t xml:space="preserve"> </w:t>
      </w:r>
      <w:r w:rsidR="00416698" w:rsidRPr="00600BB7">
        <w:rPr>
          <w:rFonts w:eastAsia="Calibri"/>
        </w:rPr>
        <w:t xml:space="preserve">details </w:t>
      </w:r>
      <w:r w:rsidR="00600BB7" w:rsidRPr="00600BB7">
        <w:rPr>
          <w:rFonts w:eastAsia="Calibri"/>
        </w:rPr>
        <w:t xml:space="preserve">are </w:t>
      </w:r>
      <w:r w:rsidR="00416698" w:rsidRPr="00600BB7">
        <w:rPr>
          <w:rFonts w:eastAsia="Calibri"/>
        </w:rPr>
        <w:t>recor</w:t>
      </w:r>
      <w:r w:rsidR="00600BB7" w:rsidRPr="00600BB7">
        <w:rPr>
          <w:rFonts w:eastAsia="Calibri"/>
        </w:rPr>
        <w:t xml:space="preserve">ded in the service register </w:t>
      </w:r>
    </w:p>
    <w:p w14:paraId="5B7E0821" w14:textId="77777777"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address and date of birth of </w:t>
      </w:r>
      <w:r w:rsidR="006D6329">
        <w:t>volunteers and students</w:t>
      </w:r>
      <w:r>
        <w:t xml:space="preserve"> attending the service (Regulations 145, 149</w:t>
      </w:r>
      <w:r w:rsidR="005D4F8D">
        <w:t>(1))</w:t>
      </w:r>
    </w:p>
    <w:p w14:paraId="0D0AAF1C" w14:textId="77777777" w:rsidR="006E126E" w:rsidRDefault="005D4F8D" w:rsidP="00BA1E13">
      <w:pPr>
        <w:pStyle w:val="Bullets1"/>
        <w:numPr>
          <w:ilvl w:val="0"/>
          <w:numId w:val="32"/>
        </w:numPr>
        <w:ind w:left="284" w:hanging="284"/>
      </w:pPr>
      <w:r>
        <w:t>keeping a record for each day on which each student or volunteer participates with the date and the hours of participation (Regulation 149(2))</w:t>
      </w:r>
    </w:p>
    <w:p w14:paraId="6DEC85D5" w14:textId="77777777" w:rsidR="006E126E" w:rsidRDefault="006E126E" w:rsidP="00845AF3">
      <w:pPr>
        <w:pStyle w:val="Bullets1"/>
        <w:ind w:left="284" w:hanging="284"/>
      </w:pPr>
      <w:r>
        <w:t xml:space="preserve">ensuring that </w:t>
      </w:r>
      <w:r w:rsidR="00BA1E13">
        <w:t>volunteers,</w:t>
      </w:r>
      <w:r w:rsidR="006D6329">
        <w:t xml:space="preserve"> students</w:t>
      </w:r>
      <w:r>
        <w:t xml:space="preserve">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14:paraId="25D73338" w14:textId="77777777" w:rsidR="006E126E" w:rsidRDefault="006E126E" w:rsidP="00845AF3">
      <w:pPr>
        <w:pStyle w:val="Bullets1"/>
        <w:ind w:left="284" w:hanging="284"/>
      </w:pPr>
      <w:r>
        <w:t>ensuring</w:t>
      </w:r>
      <w:r w:rsidRPr="007B04F1">
        <w:t xml:space="preserve"> that </w:t>
      </w:r>
      <w:r w:rsidR="00BA1E13">
        <w:t>volunteers,</w:t>
      </w:r>
      <w:r w:rsidR="006D6329">
        <w:t xml:space="preserve">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4BD4A21E" w14:textId="7A4ABAC1" w:rsidR="00600BB7" w:rsidRDefault="00600BB7" w:rsidP="00600BB7">
      <w:pPr>
        <w:pStyle w:val="Bullets1"/>
        <w:ind w:left="284" w:hanging="284"/>
      </w:pPr>
      <w:r>
        <w:t>e</w:t>
      </w:r>
      <w:r w:rsidRPr="000B62FE">
        <w:t xml:space="preserve">nsuring that </w:t>
      </w:r>
      <w:r>
        <w:t xml:space="preserve">the </w:t>
      </w:r>
      <w:r w:rsidR="009D404B">
        <w:t>n</w:t>
      </w:r>
      <w:r>
        <w:t xml:space="preserve">ominated </w:t>
      </w:r>
      <w:r w:rsidR="009D404B">
        <w:t>s</w:t>
      </w:r>
      <w:r>
        <w:t xml:space="preserve">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375C2A45" w14:textId="0303D6AB" w:rsidR="006E126E" w:rsidRDefault="006E126E" w:rsidP="00845AF3">
      <w:pPr>
        <w:pStyle w:val="Bullets1"/>
        <w:ind w:left="284" w:hanging="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the </w:t>
      </w:r>
      <w:r w:rsidR="009D404B">
        <w:t>a</w:t>
      </w:r>
      <w:r>
        <w:t xml:space="preserve">pproved </w:t>
      </w:r>
      <w:r w:rsidR="009D404B">
        <w:t>p</w:t>
      </w:r>
      <w:r>
        <w:t xml:space="preserve">rovider, </w:t>
      </w:r>
      <w:r w:rsidR="009D404B">
        <w:t>n</w:t>
      </w:r>
      <w:r>
        <w:t xml:space="preserve">ominated </w:t>
      </w:r>
      <w:r w:rsidR="009D404B">
        <w:t>s</w:t>
      </w:r>
      <w:r>
        <w:t>upervisor or educators</w:t>
      </w:r>
      <w:r w:rsidR="00C7193D">
        <w:t xml:space="preserve"> under the </w:t>
      </w:r>
      <w:r w:rsidR="00796FC8">
        <w:t>l</w:t>
      </w:r>
      <w:r w:rsidR="00C7193D">
        <w:t>aw (Regulation 157)</w:t>
      </w:r>
    </w:p>
    <w:p w14:paraId="65CE7CF2" w14:textId="77777777" w:rsidR="006E126E" w:rsidRDefault="006E126E" w:rsidP="00845AF3">
      <w:pPr>
        <w:pStyle w:val="Bullets1"/>
        <w:ind w:left="284" w:hanging="284"/>
      </w:pPr>
      <w:r>
        <w:t>developing a range of strategies to enable and encourage the participation and involvement of parents/guardians at the service</w:t>
      </w:r>
    </w:p>
    <w:p w14:paraId="3D9C2EA0" w14:textId="77777777"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2BB57A61" w14:textId="77777777"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6C24B54D" w14:textId="468ADD27" w:rsidR="006E126E" w:rsidRDefault="006E126E" w:rsidP="00845AF3">
      <w:pPr>
        <w:pStyle w:val="Bullets1"/>
        <w:ind w:left="284" w:hanging="284"/>
      </w:pPr>
      <w:r>
        <w:t xml:space="preserve">developing an induction checklist for </w:t>
      </w:r>
      <w:r w:rsidR="006D6329">
        <w:t>volunteers and students</w:t>
      </w:r>
      <w:r>
        <w:t xml:space="preserve"> attending the service (refer to Attachment 1</w:t>
      </w:r>
      <w:r w:rsidR="00A145DB">
        <w:t xml:space="preserve">) </w:t>
      </w:r>
      <w:r>
        <w:t>in consultation with the Nominated Supervisor and educators.</w:t>
      </w:r>
    </w:p>
    <w:p w14:paraId="574C318C" w14:textId="5E8BD8AE" w:rsidR="006D6329" w:rsidRPr="00AA7CA1" w:rsidRDefault="006D6329" w:rsidP="006D6329">
      <w:pPr>
        <w:pStyle w:val="Heading4"/>
        <w:spacing w:before="170"/>
      </w:pPr>
      <w:r w:rsidRPr="00AA7CA1">
        <w:t xml:space="preserve">The </w:t>
      </w:r>
      <w:r w:rsidR="009D404B">
        <w:t>n</w:t>
      </w:r>
      <w:r w:rsidRPr="00AA7CA1">
        <w:t xml:space="preserve">ominated </w:t>
      </w:r>
      <w:r w:rsidR="009D404B">
        <w:t>s</w:t>
      </w:r>
      <w:r w:rsidRPr="00AA7CA1">
        <w:t xml:space="preserve">upervisor </w:t>
      </w:r>
      <w:r>
        <w:t xml:space="preserve">and </w:t>
      </w:r>
      <w:r w:rsidR="009D404B">
        <w:t>p</w:t>
      </w:r>
      <w:r>
        <w:t xml:space="preserve">ersons in </w:t>
      </w:r>
      <w:r w:rsidR="009D404B">
        <w:t>d</w:t>
      </w:r>
      <w:r>
        <w:t xml:space="preserve">ay to </w:t>
      </w:r>
      <w:r w:rsidR="009D404B">
        <w:t>d</w:t>
      </w:r>
      <w:r>
        <w:t xml:space="preserve">ay </w:t>
      </w:r>
      <w:r w:rsidR="009D404B">
        <w:t>c</w:t>
      </w:r>
      <w:r>
        <w:t>harge are</w:t>
      </w:r>
      <w:r w:rsidRPr="00AA7CA1">
        <w:t xml:space="preserve"> responsible for:</w:t>
      </w:r>
    </w:p>
    <w:p w14:paraId="2115BB53" w14:textId="653D4C02" w:rsidR="006E126E" w:rsidRDefault="006E126E" w:rsidP="003A25E8">
      <w:pPr>
        <w:pStyle w:val="Bullets1"/>
        <w:ind w:left="284" w:hanging="284"/>
      </w:pPr>
      <w:r>
        <w:t xml:space="preserve">assisting the </w:t>
      </w:r>
      <w:r w:rsidR="009D404B">
        <w:t>a</w:t>
      </w:r>
      <w:r>
        <w:t xml:space="preserve">pproved </w:t>
      </w:r>
      <w:r w:rsidR="009D404B">
        <w:t>p</w:t>
      </w:r>
      <w:r>
        <w:t xml:space="preserve">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14:paraId="59C03578" w14:textId="58509DBD" w:rsidR="006E126E" w:rsidRDefault="006E126E" w:rsidP="003A25E8">
      <w:pPr>
        <w:pStyle w:val="Bullets1"/>
        <w:ind w:left="284" w:hanging="284"/>
      </w:pPr>
      <w:r>
        <w:t xml:space="preserve">assisting the </w:t>
      </w:r>
      <w:r w:rsidR="009D404B">
        <w:t>a</w:t>
      </w:r>
      <w:r>
        <w:t xml:space="preserve">pproved </w:t>
      </w:r>
      <w:r w:rsidR="009D404B">
        <w:t>p</w:t>
      </w:r>
      <w:r>
        <w:t xml:space="preserve">rovider with decisions in relation to accepting/rejecting a potential </w:t>
      </w:r>
      <w:r w:rsidR="006D6329">
        <w:t>volunteer or student</w:t>
      </w:r>
      <w:r>
        <w:t xml:space="preserve"> based on the circumstances of the service at t</w:t>
      </w:r>
      <w:r w:rsidR="00C7193D">
        <w:t>he time</w:t>
      </w:r>
    </w:p>
    <w:p w14:paraId="3DD02006" w14:textId="77777777"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14:paraId="74696171" w14:textId="614C3AC2" w:rsidR="006E126E" w:rsidRPr="007B04F1" w:rsidRDefault="006E126E" w:rsidP="003A25E8">
      <w:pPr>
        <w:pStyle w:val="Bullets1"/>
        <w:ind w:left="284" w:hanging="284"/>
        <w:rPr>
          <w:rFonts w:eastAsia="Calibri"/>
          <w:color w:val="000000"/>
        </w:rPr>
      </w:pPr>
      <w:r w:rsidRPr="007B04F1">
        <w:t>ensur</w:t>
      </w:r>
      <w:r>
        <w:t xml:space="preserve">ing that, where required, </w:t>
      </w:r>
      <w:r w:rsidR="00B31DF7" w:rsidRPr="00A145DB">
        <w:t>that volunteers/students only commence at the service with</w:t>
      </w:r>
      <w:r w:rsidR="00B31DF7" w:rsidRPr="00A145DB">
        <w:rPr>
          <w:rFonts w:eastAsia="Calibri"/>
        </w:rPr>
        <w:t xml:space="preserve"> a Working with Children’s Clearance</w:t>
      </w:r>
      <w:r w:rsidRPr="00A145DB">
        <w:rPr>
          <w:rFonts w:eastAsia="Calibri"/>
          <w:color w:val="000000"/>
        </w:rPr>
        <w:t>,</w:t>
      </w:r>
      <w:r>
        <w:rPr>
          <w:rFonts w:eastAsia="Calibri"/>
          <w:color w:val="000000"/>
        </w:rPr>
        <w:t xml:space="preserve"> and that details are included on the staff record</w:t>
      </w:r>
    </w:p>
    <w:p w14:paraId="09CC0F09" w14:textId="77777777" w:rsidR="00600BB7" w:rsidRDefault="00BA1E13" w:rsidP="00600BB7">
      <w:pPr>
        <w:pStyle w:val="Bullets1"/>
        <w:ind w:left="284" w:hanging="284"/>
      </w:pPr>
      <w:r>
        <w:t xml:space="preserve">ensuring that volunteers, </w:t>
      </w:r>
      <w:r w:rsidR="00600BB7">
        <w:t xml:space="preserve">students and parents/guardians are adequately supervised at all times when participating at the service, and that the health, safety and wellbeing of children at the service is </w:t>
      </w:r>
      <w:r w:rsidR="00600BB7">
        <w:rPr>
          <w:rFonts w:cs="Arial"/>
        </w:rPr>
        <w:t xml:space="preserve">protected </w:t>
      </w:r>
    </w:p>
    <w:p w14:paraId="74697DCB" w14:textId="77777777" w:rsidR="001C2C1F" w:rsidRDefault="006E126E" w:rsidP="008747D8">
      <w:pPr>
        <w:pStyle w:val="Bullets1"/>
        <w:ind w:left="284" w:hanging="284"/>
      </w:pPr>
      <w:r>
        <w:lastRenderedPageBreak/>
        <w:t>ensuring</w:t>
      </w:r>
      <w:r w:rsidRPr="007B04F1">
        <w:t xml:space="preserve"> that </w:t>
      </w:r>
      <w:r w:rsidR="006D6329">
        <w:t>volunteers</w:t>
      </w:r>
      <w:r w:rsidR="00BA1E13">
        <w:t xml:space="preserve">, </w:t>
      </w:r>
      <w:r w:rsidR="006D6329">
        <w:t>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0E0BD76D" w14:textId="0BF27B30" w:rsidR="006E126E" w:rsidRDefault="006E126E" w:rsidP="003A25E8">
      <w:pPr>
        <w:pStyle w:val="Bullets1"/>
        <w:ind w:left="284" w:hanging="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the </w:t>
      </w:r>
      <w:r w:rsidR="00255965">
        <w:t>a</w:t>
      </w:r>
      <w:r>
        <w:t xml:space="preserve">pproved </w:t>
      </w:r>
      <w:r w:rsidR="00255965">
        <w:t>p</w:t>
      </w:r>
      <w:r>
        <w:t xml:space="preserve">rovider, </w:t>
      </w:r>
      <w:r w:rsidR="00255965">
        <w:t>n</w:t>
      </w:r>
      <w:r>
        <w:t xml:space="preserve">ominated </w:t>
      </w:r>
      <w:r w:rsidR="00255965">
        <w:t>s</w:t>
      </w:r>
      <w:r>
        <w:t>upervisor or educators</w:t>
      </w:r>
      <w:r w:rsidR="00C7193D">
        <w:t xml:space="preserve"> under the </w:t>
      </w:r>
      <w:r w:rsidR="00796FC8">
        <w:t>l</w:t>
      </w:r>
      <w:r w:rsidR="00C7193D">
        <w:t>aw (Regulation 157)</w:t>
      </w:r>
    </w:p>
    <w:p w14:paraId="77541BAE" w14:textId="77777777" w:rsidR="006E126E" w:rsidRDefault="006E126E" w:rsidP="003A25E8">
      <w:pPr>
        <w:pStyle w:val="Bullets1"/>
        <w:ind w:left="284" w:hanging="284"/>
      </w:pPr>
      <w:r>
        <w:t>ensuring strategies are in place to enable and encourage the participation and involvement of parents/guardians at the service</w:t>
      </w:r>
    </w:p>
    <w:p w14:paraId="70B6CD0E" w14:textId="77777777"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14:paraId="2FE59330" w14:textId="77777777"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154C7115" w14:textId="792AE125" w:rsidR="006E126E" w:rsidRDefault="006E126E" w:rsidP="003A25E8">
      <w:pPr>
        <w:pStyle w:val="Bullets1"/>
        <w:ind w:left="284" w:hanging="284"/>
      </w:pPr>
      <w:r>
        <w:t xml:space="preserve">assisting the </w:t>
      </w:r>
      <w:r w:rsidR="00255965">
        <w:t>a</w:t>
      </w:r>
      <w:r>
        <w:t xml:space="preserve">pproved </w:t>
      </w:r>
      <w:r w:rsidR="00255965">
        <w:t>p</w:t>
      </w:r>
      <w:r>
        <w:t xml:space="preserve">rovider to develop an induction checklist for </w:t>
      </w:r>
      <w:r w:rsidR="006D6329">
        <w:t>volunteers and students</w:t>
      </w:r>
      <w:r>
        <w:t xml:space="preserve"> at the service (refer to Attachment 1</w:t>
      </w:r>
      <w:r w:rsidR="00C7193D">
        <w:t>)</w:t>
      </w:r>
    </w:p>
    <w:p w14:paraId="309AE189" w14:textId="77777777" w:rsidR="006E126E" w:rsidRPr="007B04F1" w:rsidRDefault="006E126E" w:rsidP="003A25E8">
      <w:pPr>
        <w:pStyle w:val="Bullets1"/>
        <w:ind w:left="284" w:hanging="284"/>
      </w:pPr>
      <w:r>
        <w:t xml:space="preserve">ensuring that </w:t>
      </w:r>
      <w:r w:rsidR="006D6329">
        <w:t>volunteers and students</w:t>
      </w:r>
      <w:r>
        <w:t xml:space="preserve"> have completed the induction checklist (refer to Attachment 1) and have been provided with a copy of the staff handbook, if applicable.</w:t>
      </w:r>
    </w:p>
    <w:p w14:paraId="40CB135F" w14:textId="59322BCC" w:rsidR="006E126E" w:rsidRPr="00A86B73" w:rsidRDefault="00255965" w:rsidP="00E12DE0">
      <w:pPr>
        <w:pStyle w:val="Heading4"/>
        <w:spacing w:before="170"/>
      </w:pPr>
      <w:r>
        <w:t>Early childhood teachers, educators and a</w:t>
      </w:r>
      <w:r w:rsidR="00DC4510">
        <w:t>ll</w:t>
      </w:r>
      <w:r w:rsidR="006E126E">
        <w:t xml:space="preserve"> </w:t>
      </w:r>
      <w:r w:rsidR="001B534D">
        <w:t xml:space="preserve">other </w:t>
      </w:r>
      <w:r>
        <w:t>staff</w:t>
      </w:r>
      <w:r w:rsidR="006E126E" w:rsidRPr="00A86B73">
        <w:t xml:space="preserve"> are responsible for:</w:t>
      </w:r>
    </w:p>
    <w:p w14:paraId="49B2EBBE" w14:textId="0CD99234" w:rsidR="006E126E" w:rsidRDefault="006E126E" w:rsidP="00791388">
      <w:pPr>
        <w:pStyle w:val="Bullets1"/>
        <w:ind w:left="284" w:hanging="284"/>
      </w:pPr>
      <w:r>
        <w:t xml:space="preserve">assisting the </w:t>
      </w:r>
      <w:r w:rsidR="00255965">
        <w:t>a</w:t>
      </w:r>
      <w:r>
        <w:t xml:space="preserve">pproved </w:t>
      </w:r>
      <w:r w:rsidR="00255965">
        <w:t>p</w:t>
      </w:r>
      <w:r>
        <w:t xml:space="preserve">rovider and </w:t>
      </w:r>
      <w:r w:rsidR="00255965">
        <w:t>n</w:t>
      </w:r>
      <w:r>
        <w:t xml:space="preserve">ominated </w:t>
      </w:r>
      <w:r w:rsidR="00255965">
        <w:t>s</w:t>
      </w:r>
      <w:r>
        <w:t xml:space="preserve">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14:paraId="700AB5C2" w14:textId="77777777"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14:paraId="65EBB63B" w14:textId="77777777"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1EBADEDC" w14:textId="77777777"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02046735" w14:textId="77777777" w:rsidR="006E126E" w:rsidRPr="007B04F1" w:rsidRDefault="00B703E8" w:rsidP="00791388">
      <w:pPr>
        <w:pStyle w:val="Bullets1"/>
        <w:ind w:left="284" w:hanging="284"/>
      </w:pPr>
      <w:r>
        <w:t xml:space="preserve">ensuring </w:t>
      </w:r>
      <w:r w:rsidR="006E126E">
        <w:t xml:space="preserve">that </w:t>
      </w:r>
      <w:r>
        <w:t>volunteers,</w:t>
      </w:r>
      <w:r w:rsidR="006D6329">
        <w:t xml:space="preserve"> students</w:t>
      </w:r>
      <w:r w:rsidR="006E126E">
        <w:t xml:space="preserve"> and parents/guardians are </w:t>
      </w:r>
      <w:r w:rsidR="006E126E" w:rsidRPr="007B04F1">
        <w:t xml:space="preserve">adequately supervised </w:t>
      </w:r>
      <w:r w:rsidR="006E126E">
        <w:t xml:space="preserve">at all times,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14:paraId="7DF80217" w14:textId="77777777" w:rsidR="006E126E" w:rsidRDefault="00B703E8" w:rsidP="00791388">
      <w:pPr>
        <w:pStyle w:val="Bullets1"/>
        <w:ind w:left="284" w:hanging="284"/>
      </w:pPr>
      <w:r>
        <w:t>ensuring that</w:t>
      </w:r>
      <w:r w:rsidR="006E126E" w:rsidRPr="007B04F1">
        <w:t xml:space="preserve"> </w:t>
      </w:r>
      <w:r w:rsidR="00BA1E13">
        <w:t xml:space="preserve">volunteers, </w:t>
      </w:r>
      <w:r w:rsidR="006D6329">
        <w:t>students</w:t>
      </w:r>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14:paraId="2E752226" w14:textId="77777777"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5EABC4AC" w14:textId="77777777" w:rsidR="006E126E" w:rsidRDefault="006E126E" w:rsidP="00791388">
      <w:pPr>
        <w:pStyle w:val="Bullets1"/>
        <w:ind w:left="284" w:hanging="284"/>
      </w:pPr>
      <w:r>
        <w:t>encouraging the participation and involvement of parents/guardians at the service</w:t>
      </w:r>
    </w:p>
    <w:p w14:paraId="7EA4F583" w14:textId="5BF74230" w:rsidR="006E126E" w:rsidRDefault="006E126E" w:rsidP="00791388">
      <w:pPr>
        <w:pStyle w:val="Bullets1"/>
        <w:ind w:left="284" w:hanging="284"/>
      </w:pPr>
      <w:r>
        <w:t xml:space="preserve">assisting the </w:t>
      </w:r>
      <w:r w:rsidR="00255965">
        <w:t>a</w:t>
      </w:r>
      <w:r>
        <w:t xml:space="preserve">pproved </w:t>
      </w:r>
      <w:r w:rsidR="00255965">
        <w:t>p</w:t>
      </w:r>
      <w:r>
        <w:t xml:space="preserve">rovider and </w:t>
      </w:r>
      <w:r w:rsidR="00255965">
        <w:t>n</w:t>
      </w:r>
      <w:r>
        <w:t xml:space="preserve">ominated </w:t>
      </w:r>
      <w:r w:rsidR="00255965">
        <w:t>s</w:t>
      </w:r>
      <w:r>
        <w:t xml:space="preserve">upervisor to develop an induction checklist for </w:t>
      </w:r>
      <w:r w:rsidR="006D6329">
        <w:t>volunteers and students</w:t>
      </w:r>
      <w:r>
        <w:t xml:space="preserve"> at the service (refer to Attachment 1)</w:t>
      </w:r>
    </w:p>
    <w:p w14:paraId="196BAC89" w14:textId="77777777" w:rsidR="006E126E" w:rsidRDefault="006E126E" w:rsidP="00791388">
      <w:pPr>
        <w:pStyle w:val="Bullets1"/>
        <w:ind w:left="284" w:hanging="284"/>
      </w:pPr>
      <w:r>
        <w:t>assisting</w:t>
      </w:r>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14:paraId="7461DDAF" w14:textId="7FDC918B" w:rsidR="00476E50" w:rsidRDefault="00476E50" w:rsidP="00791388">
      <w:pPr>
        <w:pStyle w:val="Bullets1"/>
        <w:ind w:left="284" w:hanging="284"/>
      </w:pPr>
      <w:r>
        <w:t>Ensuring that, where required, the Working with Children check (WCC) has been read/ sighted prior to the volunteer’s commencement at the service.</w:t>
      </w:r>
    </w:p>
    <w:p w14:paraId="52C6C6AE" w14:textId="77777777" w:rsidR="006E126E" w:rsidRPr="00434FD9" w:rsidRDefault="006E126E" w:rsidP="00E12DE0">
      <w:pPr>
        <w:pStyle w:val="Heading4"/>
        <w:spacing w:before="170"/>
      </w:pPr>
      <w:r>
        <w:t xml:space="preserve">Volunteers and students, while at the service, </w:t>
      </w:r>
      <w:r w:rsidRPr="005621DE">
        <w:t>are responsible for</w:t>
      </w:r>
      <w:r>
        <w:t>:</w:t>
      </w:r>
    </w:p>
    <w:p w14:paraId="2EC0E2EB" w14:textId="77777777" w:rsidR="006E126E" w:rsidRPr="00434FD9" w:rsidRDefault="006E126E" w:rsidP="0077607A">
      <w:pPr>
        <w:pStyle w:val="Bullets1"/>
        <w:ind w:left="284" w:hanging="284"/>
        <w:rPr>
          <w:b/>
        </w:rPr>
      </w:pPr>
      <w:r>
        <w:t>ensuring they have provided all details required to complete the staff record</w:t>
      </w:r>
    </w:p>
    <w:p w14:paraId="38CE25D1" w14:textId="32FEB8F7" w:rsidR="006E126E" w:rsidRPr="001227CC" w:rsidRDefault="006E126E" w:rsidP="0077607A">
      <w:pPr>
        <w:pStyle w:val="Bullets1"/>
        <w:ind w:left="284" w:hanging="284"/>
        <w:rPr>
          <w:b/>
        </w:rPr>
      </w:pPr>
      <w:r>
        <w:t xml:space="preserve">undertaking a </w:t>
      </w:r>
      <w:r w:rsidRPr="00A145DB">
        <w:t>WWC Check</w:t>
      </w:r>
      <w:r>
        <w:t xml:space="preserve"> </w:t>
      </w:r>
      <w:r w:rsidR="00476E50">
        <w:t>(over 18 years)</w:t>
      </w:r>
    </w:p>
    <w:p w14:paraId="578D9199" w14:textId="77777777"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6D179024" w14:textId="77777777" w:rsidR="006E126E" w:rsidRDefault="006E126E" w:rsidP="0077607A">
      <w:pPr>
        <w:pStyle w:val="Bullets1"/>
        <w:ind w:left="284" w:hanging="284"/>
      </w:pPr>
      <w:r>
        <w:lastRenderedPageBreak/>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14:paraId="3C01B50E" w14:textId="77777777" w:rsidR="006E126E" w:rsidRDefault="006E126E" w:rsidP="0077607A">
      <w:pPr>
        <w:pStyle w:val="Bullets1"/>
        <w:ind w:left="284" w:hanging="284"/>
      </w:pPr>
      <w:r>
        <w:t>undertaking the induction process and completing the induction checklist (refer to Attachment 1) prior to commencement at the service</w:t>
      </w:r>
    </w:p>
    <w:p w14:paraId="288BBD38" w14:textId="77777777" w:rsidR="006E126E" w:rsidRPr="007B04F1" w:rsidRDefault="006E126E" w:rsidP="0077607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13E6CCBC" w14:textId="77777777" w:rsidR="006E126E" w:rsidRDefault="00EC312D" w:rsidP="00EC312D">
      <w:pPr>
        <w:pStyle w:val="Heading4"/>
      </w:pPr>
      <w:r>
        <w:t>P</w:t>
      </w:r>
      <w:r w:rsidR="006E126E">
        <w:t>arents/guardians are responsible for:</w:t>
      </w:r>
    </w:p>
    <w:p w14:paraId="18491567" w14:textId="710AB664" w:rsidR="00B703E8" w:rsidRDefault="00B703E8" w:rsidP="0087526A">
      <w:pPr>
        <w:pStyle w:val="Bullets1"/>
        <w:ind w:left="284" w:hanging="284"/>
      </w:pPr>
      <w:r>
        <w:t>providing information for the staff record as required</w:t>
      </w:r>
      <w:r w:rsidR="00476E50">
        <w:t>.</w:t>
      </w:r>
    </w:p>
    <w:p w14:paraId="0E3E7362" w14:textId="5C786C7A" w:rsidR="00476E50" w:rsidRDefault="00476E50" w:rsidP="0087526A">
      <w:pPr>
        <w:pStyle w:val="Bullets1"/>
        <w:ind w:left="284" w:hanging="284"/>
      </w:pPr>
      <w:r>
        <w:t>Parents/ guardians whose children attend the service are exempt from holding a WWC check</w:t>
      </w:r>
    </w:p>
    <w:p w14:paraId="46C6C05F" w14:textId="77777777"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14:paraId="51CEDFF1" w14:textId="77777777" w:rsidR="006E126E" w:rsidRPr="007F776B" w:rsidRDefault="006E126E" w:rsidP="0087526A">
      <w:pPr>
        <w:pStyle w:val="Bullets1"/>
        <w:ind w:left="284" w:hanging="284"/>
      </w:pPr>
      <w:r>
        <w:t xml:space="preserve">following the directions of staff at the service at all times to ensure that the </w:t>
      </w:r>
      <w:r w:rsidRPr="007B04F1">
        <w:t xml:space="preserve">health, safety and wellbeing of children </w:t>
      </w:r>
      <w:r>
        <w:t>is protected.</w:t>
      </w:r>
    </w:p>
    <w:p w14:paraId="0871FBD1" w14:textId="77777777" w:rsidR="006E126E" w:rsidRPr="00EC312D" w:rsidRDefault="006E126E" w:rsidP="00EC312D">
      <w:pPr>
        <w:pStyle w:val="Heading1"/>
      </w:pPr>
      <w:r w:rsidRPr="00EC312D">
        <w:t>Evaluation</w:t>
      </w:r>
    </w:p>
    <w:p w14:paraId="17D63D8C" w14:textId="1E9E58A6" w:rsidR="006E126E" w:rsidRPr="00250937" w:rsidRDefault="006E126E" w:rsidP="00250937">
      <w:pPr>
        <w:pStyle w:val="BodyText3ptAfter"/>
      </w:pPr>
      <w:r w:rsidRPr="00250937">
        <w:t xml:space="preserve">In order to assess whether the values and purposes of the policy have been achieved, the </w:t>
      </w:r>
      <w:r w:rsidR="00720A58">
        <w:t>a</w:t>
      </w:r>
      <w:r w:rsidRPr="00250937">
        <w:t xml:space="preserve">pproved </w:t>
      </w:r>
      <w:r w:rsidR="00720A58">
        <w:t>p</w:t>
      </w:r>
      <w:r w:rsidRPr="00250937">
        <w:t>rovider will:</w:t>
      </w:r>
    </w:p>
    <w:p w14:paraId="1103D551" w14:textId="77777777"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14:paraId="5B1B3368" w14:textId="77777777"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14:paraId="3D8FF25A" w14:textId="77777777"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14:paraId="56512ACE" w14:textId="77777777"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14:paraId="02E3FEF3" w14:textId="77777777"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14:paraId="7FB86925" w14:textId="2A166759" w:rsidR="006E126E" w:rsidRPr="004526A2" w:rsidRDefault="00720A58" w:rsidP="002E5AD8">
      <w:pPr>
        <w:pStyle w:val="Bullets1"/>
        <w:ind w:left="284" w:hanging="284"/>
        <w:rPr>
          <w:b/>
        </w:rPr>
      </w:pPr>
      <w:r w:rsidRPr="00720A58">
        <w:rPr>
          <w:lang w:val="en-US"/>
        </w:rPr>
        <w:t>notifying all stakeholders affected by this policy at least 14 days before making any significant changes to this policy or its procedures, unless a lesser period is necessary due to risk</w:t>
      </w:r>
      <w:r w:rsidRPr="00720A58" w:rsidDel="00720A58">
        <w:rPr>
          <w:lang w:val="en-US"/>
        </w:rPr>
        <w:t xml:space="preserve"> </w:t>
      </w:r>
      <w:r w:rsidR="00F1362D">
        <w:rPr>
          <w:lang w:val="en-US"/>
        </w:rPr>
        <w:t>.</w:t>
      </w:r>
    </w:p>
    <w:p w14:paraId="60A6AB79" w14:textId="77777777" w:rsidR="006E126E" w:rsidRPr="00EC312D" w:rsidRDefault="006E126E" w:rsidP="00EC312D">
      <w:pPr>
        <w:pStyle w:val="Heading1"/>
      </w:pPr>
      <w:r w:rsidRPr="00EC312D">
        <w:t>Attachments</w:t>
      </w:r>
    </w:p>
    <w:p w14:paraId="750D3B9D" w14:textId="77777777" w:rsidR="006E126E" w:rsidRPr="000B62FE" w:rsidRDefault="006E126E" w:rsidP="00A717ED">
      <w:pPr>
        <w:pStyle w:val="Bullets1"/>
        <w:ind w:left="284" w:hanging="284"/>
      </w:pPr>
      <w:r>
        <w:t>Attachment 1: Sample induction ch</w:t>
      </w:r>
      <w:r w:rsidR="00F1362D">
        <w:t xml:space="preserve">ecklist for </w:t>
      </w:r>
      <w:r w:rsidR="006D6329">
        <w:t>volunteers and students</w:t>
      </w:r>
    </w:p>
    <w:p w14:paraId="17B4DD24" w14:textId="77777777" w:rsidR="006E126E" w:rsidRPr="00EC312D" w:rsidRDefault="006E126E" w:rsidP="00EC312D">
      <w:pPr>
        <w:pStyle w:val="Heading1"/>
      </w:pPr>
      <w:r w:rsidRPr="00EC312D">
        <w:t>Authorisation</w:t>
      </w:r>
      <w:r w:rsidRPr="00EC312D">
        <w:tab/>
      </w:r>
    </w:p>
    <w:p w14:paraId="10945F29" w14:textId="56E742FB" w:rsidR="006E126E" w:rsidRPr="005C53AA" w:rsidRDefault="006E126E" w:rsidP="00EC312D">
      <w:pPr>
        <w:pStyle w:val="BodyText"/>
        <w:rPr>
          <w:lang w:val="en-US"/>
        </w:rPr>
      </w:pPr>
      <w:r>
        <w:rPr>
          <w:lang w:val="en-US"/>
        </w:rPr>
        <w:t xml:space="preserve">This policy was adopted by the </w:t>
      </w:r>
      <w:r w:rsidR="00720A58">
        <w:rPr>
          <w:lang w:val="en-US"/>
        </w:rPr>
        <w:t>a</w:t>
      </w:r>
      <w:r>
        <w:rPr>
          <w:lang w:val="en-US"/>
        </w:rPr>
        <w:t xml:space="preserve">pproved </w:t>
      </w:r>
      <w:r w:rsidR="00720A58">
        <w:rPr>
          <w:lang w:val="en-US"/>
        </w:rPr>
        <w:t>p</w:t>
      </w:r>
      <w:r>
        <w:rPr>
          <w:lang w:val="en-US"/>
        </w:rPr>
        <w:t xml:space="preserve">rovider of </w:t>
      </w:r>
      <w:r w:rsidR="00BD254A">
        <w:t>Eltham Woods Preschool on 6/6/2023</w:t>
      </w:r>
      <w:r w:rsidRPr="001250B5">
        <w:rPr>
          <w:lang w:val="en-US"/>
        </w:rPr>
        <w:t>.</w:t>
      </w:r>
    </w:p>
    <w:p w14:paraId="27135A66" w14:textId="1B3E37A5" w:rsidR="0070549A" w:rsidRDefault="006E126E" w:rsidP="0070549A">
      <w:pPr>
        <w:pStyle w:val="Heading1"/>
      </w:pPr>
      <w:r w:rsidRPr="00EC312D">
        <w:t xml:space="preserve">Review date:    </w:t>
      </w:r>
      <w:r w:rsidR="00BD254A">
        <w:rPr>
          <w:b w:val="0"/>
        </w:rPr>
        <w:t>6/6/2028</w:t>
      </w:r>
    </w:p>
    <w:p w14:paraId="2C7FBEDE" w14:textId="77777777" w:rsidR="00130E73" w:rsidRDefault="00130E73" w:rsidP="00A455FD">
      <w:pPr>
        <w:pStyle w:val="Attachment1"/>
      </w:pPr>
      <w:r>
        <w:lastRenderedPageBreak/>
        <w:t>Attachment 1</w:t>
      </w:r>
    </w:p>
    <w:p w14:paraId="3BCA0CE3" w14:textId="77777777" w:rsidR="00130E73" w:rsidRDefault="00130E73" w:rsidP="00EC312D">
      <w:pPr>
        <w:pStyle w:val="Attachment2"/>
      </w:pPr>
      <w:r>
        <w:t xml:space="preserve">Sample induction checklist for </w:t>
      </w:r>
      <w:r w:rsidR="006D6329">
        <w:t>volunteers and students</w:t>
      </w:r>
    </w:p>
    <w:p w14:paraId="515D29D2" w14:textId="77777777"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14:paraId="7E1A3075" w14:textId="2F7D2CD8" w:rsidR="00130E73" w:rsidRPr="00A455FD" w:rsidRDefault="00130E73" w:rsidP="00796FC8">
      <w:pPr>
        <w:pStyle w:val="BodyText"/>
        <w:spacing w:after="360"/>
      </w:pPr>
      <w:r w:rsidRPr="00A455FD">
        <w:t xml:space="preserve">To be completed by all </w:t>
      </w:r>
      <w:r w:rsidR="006D6329">
        <w:t>volunteers and students</w:t>
      </w:r>
      <w:r w:rsidRPr="00A455FD">
        <w:t xml:space="preserve"> participating at</w:t>
      </w:r>
      <w:r w:rsidR="004745DE">
        <w:t xml:space="preserve"> Eltham Woods Pre School</w:t>
      </w:r>
      <w:r w:rsidRPr="00A455FD" w:rsidDel="00BF7315">
        <w:t xml:space="preserve"> </w:t>
      </w:r>
      <w:r w:rsidRPr="00A455FD">
        <w:t xml:space="preserve">and returned to the </w:t>
      </w:r>
      <w:r w:rsidR="004B3F5D">
        <w:t>n</w:t>
      </w:r>
      <w:r w:rsidRPr="00A455FD">
        <w:t xml:space="preserve">ominated </w:t>
      </w:r>
      <w:r w:rsidR="004B3F5D">
        <w:t>s</w:t>
      </w:r>
      <w:r w:rsidRPr="00A455FD">
        <w:t>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04"/>
        <w:gridCol w:w="1743"/>
      </w:tblGrid>
      <w:tr w:rsidR="00130E73" w:rsidRPr="00DA7968" w14:paraId="1E701512" w14:textId="77777777" w:rsidTr="00D913C5">
        <w:trPr>
          <w:tblHeader/>
        </w:trPr>
        <w:tc>
          <w:tcPr>
            <w:tcW w:w="7281" w:type="dxa"/>
            <w:vAlign w:val="center"/>
          </w:tcPr>
          <w:p w14:paraId="4DC1EA2B" w14:textId="77777777" w:rsidR="00130E73" w:rsidRPr="00DA7968" w:rsidRDefault="00130E73" w:rsidP="00A455FD">
            <w:pPr>
              <w:spacing w:before="60" w:after="60"/>
            </w:pPr>
          </w:p>
        </w:tc>
        <w:tc>
          <w:tcPr>
            <w:tcW w:w="1757" w:type="dxa"/>
            <w:vAlign w:val="center"/>
          </w:tcPr>
          <w:p w14:paraId="23416298" w14:textId="77777777" w:rsidR="00130E73" w:rsidRPr="000F6BF3" w:rsidRDefault="00130E73" w:rsidP="00796FC8">
            <w:pPr>
              <w:pStyle w:val="Tablecolumnhead"/>
              <w:jc w:val="center"/>
            </w:pPr>
            <w:r w:rsidRPr="000F6BF3">
              <w:t xml:space="preserve">Please </w:t>
            </w:r>
            <w:r>
              <w:t>t</w:t>
            </w:r>
            <w:r w:rsidRPr="000F6BF3">
              <w:t>ick</w:t>
            </w:r>
          </w:p>
        </w:tc>
      </w:tr>
      <w:tr w:rsidR="00130E73" w:rsidRPr="00DA7968" w14:paraId="75BC4416" w14:textId="77777777" w:rsidTr="00D913C5">
        <w:tc>
          <w:tcPr>
            <w:tcW w:w="7281" w:type="dxa"/>
            <w:tcMar>
              <w:top w:w="57" w:type="dxa"/>
              <w:bottom w:w="57" w:type="dxa"/>
            </w:tcMar>
            <w:vAlign w:val="center"/>
          </w:tcPr>
          <w:p w14:paraId="4CE521B0" w14:textId="090F99AC" w:rsidR="00130E73" w:rsidRPr="001201D8" w:rsidRDefault="00130E73" w:rsidP="00BA1E13">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and procedures of</w:t>
            </w:r>
            <w:r w:rsidR="004745DE">
              <w:t xml:space="preserve"> Eltham Woods Pre School</w:t>
            </w:r>
            <w:r>
              <w:t>,</w:t>
            </w:r>
            <w:r>
              <w:rPr>
                <w:b/>
              </w:rPr>
              <w:t xml:space="preserve"> </w:t>
            </w:r>
            <w:r w:rsidR="00E12DE0" w:rsidRPr="00E12DE0">
              <w:fldChar w:fldCharType="begin"/>
            </w:r>
            <w:r w:rsidR="00E12DE0" w:rsidRPr="00E12DE0">
              <w:instrText xml:space="preserve"> MACROBUTTON  AcceptAllChangesInDoc [</w:instrText>
            </w:r>
            <w:r w:rsidR="00E12DE0" w:rsidRPr="00E12DE0">
              <w:rPr>
                <w:highlight w:val="yellow"/>
              </w:rPr>
              <w:instrText>Delete if not applicable</w:instrText>
            </w:r>
            <w:r w:rsidR="00E12DE0" w:rsidRPr="00E12DE0">
              <w:instrText>]</w:instrText>
            </w:r>
            <w:r w:rsidR="00E12DE0" w:rsidRPr="00E12DE0">
              <w:fldChar w:fldCharType="end"/>
            </w:r>
          </w:p>
        </w:tc>
        <w:tc>
          <w:tcPr>
            <w:tcW w:w="1757" w:type="dxa"/>
            <w:tcMar>
              <w:top w:w="57" w:type="dxa"/>
              <w:bottom w:w="57" w:type="dxa"/>
            </w:tcMar>
            <w:vAlign w:val="center"/>
          </w:tcPr>
          <w:p w14:paraId="0D4A4817" w14:textId="77777777" w:rsidR="00130E73" w:rsidRPr="00DA7968" w:rsidRDefault="00130E73" w:rsidP="00A455FD">
            <w:pPr>
              <w:spacing w:before="60" w:after="60"/>
            </w:pPr>
          </w:p>
        </w:tc>
      </w:tr>
      <w:tr w:rsidR="00130E73" w:rsidRPr="00DA7968" w14:paraId="35776E67" w14:textId="77777777" w:rsidTr="00D913C5">
        <w:tc>
          <w:tcPr>
            <w:tcW w:w="7281" w:type="dxa"/>
            <w:tcMar>
              <w:top w:w="57" w:type="dxa"/>
              <w:bottom w:w="57" w:type="dxa"/>
            </w:tcMar>
            <w:vAlign w:val="center"/>
          </w:tcPr>
          <w:p w14:paraId="528D06DD" w14:textId="77777777"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14:paraId="074D2454" w14:textId="77777777" w:rsidR="00130E73" w:rsidRPr="00DA7968" w:rsidRDefault="00130E73" w:rsidP="00A455FD">
            <w:pPr>
              <w:spacing w:before="60" w:after="60"/>
            </w:pPr>
          </w:p>
        </w:tc>
      </w:tr>
      <w:tr w:rsidR="00130E73" w:rsidRPr="00DA7968" w14:paraId="55931DF7" w14:textId="77777777" w:rsidTr="00D913C5">
        <w:tc>
          <w:tcPr>
            <w:tcW w:w="7281" w:type="dxa"/>
            <w:tcMar>
              <w:top w:w="57" w:type="dxa"/>
              <w:bottom w:w="57" w:type="dxa"/>
            </w:tcMar>
            <w:vAlign w:val="center"/>
          </w:tcPr>
          <w:p w14:paraId="41D32EA0" w14:textId="77777777"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14:paraId="5DB0755B" w14:textId="77777777" w:rsidR="00130E73" w:rsidRPr="00DA7968" w:rsidRDefault="00130E73" w:rsidP="00A455FD">
            <w:pPr>
              <w:spacing w:before="60" w:after="60"/>
            </w:pPr>
          </w:p>
        </w:tc>
      </w:tr>
      <w:tr w:rsidR="00130E73" w:rsidRPr="00DA7968" w14:paraId="688FF7E0" w14:textId="77777777" w:rsidTr="00D913C5">
        <w:tc>
          <w:tcPr>
            <w:tcW w:w="7281" w:type="dxa"/>
            <w:tcMar>
              <w:top w:w="57" w:type="dxa"/>
              <w:bottom w:w="57" w:type="dxa"/>
            </w:tcMar>
            <w:vAlign w:val="center"/>
          </w:tcPr>
          <w:p w14:paraId="07F17AE1" w14:textId="77777777"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14:paraId="5603BDAA" w14:textId="77777777" w:rsidR="00130E73" w:rsidRPr="00DA7968" w:rsidRDefault="00130E73" w:rsidP="00A455FD">
            <w:pPr>
              <w:spacing w:before="60" w:after="60"/>
            </w:pPr>
          </w:p>
        </w:tc>
      </w:tr>
      <w:tr w:rsidR="00130E73" w:rsidRPr="00DA7968" w14:paraId="6CA7F5F6" w14:textId="77777777" w:rsidTr="00D913C5">
        <w:tc>
          <w:tcPr>
            <w:tcW w:w="7281" w:type="dxa"/>
            <w:tcMar>
              <w:top w:w="57" w:type="dxa"/>
              <w:bottom w:w="57" w:type="dxa"/>
            </w:tcMar>
            <w:vAlign w:val="center"/>
          </w:tcPr>
          <w:p w14:paraId="76253366" w14:textId="77777777"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14:paraId="0C31C6E5" w14:textId="77777777" w:rsidR="00130E73" w:rsidRPr="00DA7968" w:rsidRDefault="00130E73" w:rsidP="00A455FD">
            <w:pPr>
              <w:spacing w:before="60" w:after="60"/>
            </w:pPr>
          </w:p>
        </w:tc>
      </w:tr>
      <w:tr w:rsidR="00130E73" w:rsidRPr="00DA7968" w14:paraId="431F199B" w14:textId="77777777" w:rsidTr="00D913C5">
        <w:tc>
          <w:tcPr>
            <w:tcW w:w="7281" w:type="dxa"/>
            <w:tcMar>
              <w:top w:w="57" w:type="dxa"/>
              <w:bottom w:w="57" w:type="dxa"/>
            </w:tcMar>
            <w:vAlign w:val="center"/>
          </w:tcPr>
          <w:p w14:paraId="0293D61B" w14:textId="77777777"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14:paraId="7C898779" w14:textId="77777777" w:rsidR="00130E73" w:rsidRPr="00DA7968" w:rsidRDefault="00130E73" w:rsidP="00A455FD">
            <w:pPr>
              <w:spacing w:before="60" w:after="60"/>
            </w:pPr>
          </w:p>
        </w:tc>
      </w:tr>
      <w:tr w:rsidR="00130E73" w:rsidRPr="00DA7968" w14:paraId="75C5C6CD" w14:textId="77777777" w:rsidTr="00D913C5">
        <w:tc>
          <w:tcPr>
            <w:tcW w:w="7281" w:type="dxa"/>
            <w:tcMar>
              <w:top w:w="57" w:type="dxa"/>
              <w:bottom w:w="57" w:type="dxa"/>
            </w:tcMar>
            <w:vAlign w:val="center"/>
          </w:tcPr>
          <w:p w14:paraId="1B262867" w14:textId="77777777"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14:paraId="21E8A9C6" w14:textId="77777777" w:rsidR="00130E73" w:rsidRPr="00DA7968" w:rsidRDefault="00130E73" w:rsidP="00A455FD">
            <w:pPr>
              <w:spacing w:before="60" w:after="60"/>
            </w:pPr>
          </w:p>
        </w:tc>
      </w:tr>
      <w:tr w:rsidR="00130E73" w:rsidRPr="00DA7968" w14:paraId="4FC317DC" w14:textId="77777777" w:rsidTr="00D913C5">
        <w:tc>
          <w:tcPr>
            <w:tcW w:w="7281" w:type="dxa"/>
            <w:tcMar>
              <w:top w:w="57" w:type="dxa"/>
              <w:bottom w:w="57" w:type="dxa"/>
            </w:tcMar>
            <w:vAlign w:val="center"/>
          </w:tcPr>
          <w:p w14:paraId="3F689751" w14:textId="77777777"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14:paraId="2A81C72F" w14:textId="77777777" w:rsidR="00130E73" w:rsidRPr="00DA7968" w:rsidRDefault="00130E73" w:rsidP="00A455FD">
            <w:pPr>
              <w:spacing w:before="60" w:after="60"/>
            </w:pPr>
          </w:p>
        </w:tc>
      </w:tr>
      <w:tr w:rsidR="00130E73" w:rsidRPr="00DA7968" w14:paraId="35996A15" w14:textId="77777777" w:rsidTr="00D913C5">
        <w:tc>
          <w:tcPr>
            <w:tcW w:w="7281" w:type="dxa"/>
            <w:tcMar>
              <w:top w:w="57" w:type="dxa"/>
              <w:bottom w:w="57" w:type="dxa"/>
            </w:tcMar>
            <w:vAlign w:val="center"/>
          </w:tcPr>
          <w:p w14:paraId="0A773F32" w14:textId="77777777"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14:paraId="1BC026B3" w14:textId="77777777" w:rsidR="00130E73" w:rsidRPr="00DA7968" w:rsidRDefault="00130E73" w:rsidP="00A455FD">
            <w:pPr>
              <w:spacing w:before="60" w:after="60"/>
            </w:pPr>
          </w:p>
        </w:tc>
      </w:tr>
      <w:tr w:rsidR="00130E73" w:rsidRPr="00DA7968" w14:paraId="145DE485" w14:textId="77777777" w:rsidTr="00D913C5">
        <w:tc>
          <w:tcPr>
            <w:tcW w:w="7281" w:type="dxa"/>
            <w:tcMar>
              <w:top w:w="57" w:type="dxa"/>
              <w:bottom w:w="57" w:type="dxa"/>
            </w:tcMar>
            <w:vAlign w:val="center"/>
          </w:tcPr>
          <w:p w14:paraId="5987854A" w14:textId="77777777"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14:paraId="3F1143AC" w14:textId="77777777" w:rsidR="00130E73" w:rsidRPr="00DA7968" w:rsidRDefault="00130E73" w:rsidP="00A455FD">
            <w:pPr>
              <w:spacing w:before="60" w:after="60"/>
            </w:pPr>
          </w:p>
        </w:tc>
      </w:tr>
      <w:tr w:rsidR="00130E73" w:rsidRPr="00DA7968" w14:paraId="26D2457B" w14:textId="77777777" w:rsidTr="00D913C5">
        <w:tc>
          <w:tcPr>
            <w:tcW w:w="7281" w:type="dxa"/>
            <w:tcMar>
              <w:top w:w="57" w:type="dxa"/>
              <w:bottom w:w="57" w:type="dxa"/>
            </w:tcMar>
            <w:vAlign w:val="center"/>
          </w:tcPr>
          <w:p w14:paraId="71147D48" w14:textId="77777777"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14:paraId="3A17317C" w14:textId="77777777" w:rsidR="00130E73" w:rsidRPr="00DA7968" w:rsidRDefault="00130E73" w:rsidP="00A455FD">
            <w:pPr>
              <w:spacing w:before="60" w:after="60"/>
            </w:pPr>
          </w:p>
        </w:tc>
      </w:tr>
      <w:tr w:rsidR="00130E73" w:rsidRPr="00DA7968" w14:paraId="7D52D90F" w14:textId="77777777" w:rsidTr="00D913C5">
        <w:tc>
          <w:tcPr>
            <w:tcW w:w="7281" w:type="dxa"/>
            <w:tcMar>
              <w:top w:w="57" w:type="dxa"/>
              <w:bottom w:w="57" w:type="dxa"/>
            </w:tcMar>
            <w:vAlign w:val="center"/>
          </w:tcPr>
          <w:p w14:paraId="6BC03495" w14:textId="77777777"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14:paraId="47AE1B1C" w14:textId="77777777" w:rsidR="00130E73" w:rsidRPr="00DA7968" w:rsidRDefault="00130E73" w:rsidP="00A455FD">
            <w:pPr>
              <w:spacing w:before="60" w:after="60"/>
            </w:pPr>
          </w:p>
        </w:tc>
      </w:tr>
      <w:tr w:rsidR="00130E73" w:rsidRPr="00DA7968" w14:paraId="559EB576" w14:textId="77777777" w:rsidTr="00D913C5">
        <w:tc>
          <w:tcPr>
            <w:tcW w:w="7281" w:type="dxa"/>
            <w:tcMar>
              <w:top w:w="57" w:type="dxa"/>
              <w:bottom w:w="57" w:type="dxa"/>
            </w:tcMar>
            <w:vAlign w:val="center"/>
          </w:tcPr>
          <w:p w14:paraId="6E5E171F" w14:textId="77777777"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14:paraId="2AA9F813" w14:textId="77777777" w:rsidR="00130E73" w:rsidRPr="00DA7968" w:rsidRDefault="00130E73" w:rsidP="00A455FD">
            <w:pPr>
              <w:spacing w:before="60" w:after="60"/>
            </w:pPr>
          </w:p>
        </w:tc>
      </w:tr>
      <w:tr w:rsidR="00130E73" w:rsidRPr="00DA7968" w14:paraId="6A9CA7B9" w14:textId="77777777" w:rsidTr="00D913C5">
        <w:tc>
          <w:tcPr>
            <w:tcW w:w="7281" w:type="dxa"/>
            <w:tcMar>
              <w:top w:w="57" w:type="dxa"/>
              <w:bottom w:w="57" w:type="dxa"/>
            </w:tcMar>
            <w:vAlign w:val="center"/>
          </w:tcPr>
          <w:p w14:paraId="44A4516D" w14:textId="77777777"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14:paraId="6ED4891A" w14:textId="77777777" w:rsidR="00130E73" w:rsidRPr="00DA7968" w:rsidRDefault="00130E73" w:rsidP="00A455FD">
            <w:pPr>
              <w:spacing w:before="60" w:after="60"/>
            </w:pPr>
          </w:p>
        </w:tc>
      </w:tr>
      <w:tr w:rsidR="00130E73" w:rsidRPr="00DA7968" w14:paraId="3EC008EF" w14:textId="77777777" w:rsidTr="00D913C5">
        <w:tc>
          <w:tcPr>
            <w:tcW w:w="7281" w:type="dxa"/>
            <w:tcMar>
              <w:top w:w="57" w:type="dxa"/>
              <w:bottom w:w="57" w:type="dxa"/>
            </w:tcMar>
            <w:vAlign w:val="center"/>
          </w:tcPr>
          <w:p w14:paraId="16DB5906" w14:textId="77777777"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14:paraId="77F2F579" w14:textId="77777777" w:rsidR="00130E73" w:rsidRPr="00DA7968" w:rsidRDefault="00130E73" w:rsidP="00A455FD">
            <w:pPr>
              <w:spacing w:before="60" w:after="60"/>
            </w:pPr>
          </w:p>
        </w:tc>
      </w:tr>
      <w:tr w:rsidR="00130E73" w:rsidRPr="00DA7968" w14:paraId="7E21B652" w14:textId="77777777" w:rsidTr="00D913C5">
        <w:tc>
          <w:tcPr>
            <w:tcW w:w="7281" w:type="dxa"/>
            <w:tcMar>
              <w:top w:w="57" w:type="dxa"/>
              <w:bottom w:w="57" w:type="dxa"/>
            </w:tcMar>
            <w:vAlign w:val="center"/>
          </w:tcPr>
          <w:p w14:paraId="68239AE7" w14:textId="77777777" w:rsidR="00130E73" w:rsidRPr="00A455FD" w:rsidRDefault="00130E73" w:rsidP="00E12DE0">
            <w:pPr>
              <w:pStyle w:val="Tablebullets"/>
              <w:tabs>
                <w:tab w:val="clear" w:pos="284"/>
              </w:tabs>
            </w:pPr>
            <w:r w:rsidRPr="00A455FD">
              <w:t xml:space="preserve">child </w:t>
            </w:r>
            <w:r w:rsidR="00591E18">
              <w:t xml:space="preserve">safety and wellbeing and child </w:t>
            </w:r>
            <w:r w:rsidRPr="00A455FD">
              <w:t xml:space="preserve">protection </w:t>
            </w:r>
            <w:r w:rsidR="006D6329">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14:paraId="38FA8734" w14:textId="77777777" w:rsidR="00130E73" w:rsidRPr="00DA7968" w:rsidRDefault="00130E73" w:rsidP="00A455FD">
            <w:pPr>
              <w:spacing w:before="60" w:after="60"/>
            </w:pPr>
          </w:p>
        </w:tc>
      </w:tr>
      <w:tr w:rsidR="00130E73" w:rsidRPr="00DA7968" w14:paraId="5B8213E9" w14:textId="77777777" w:rsidTr="00D913C5">
        <w:tc>
          <w:tcPr>
            <w:tcW w:w="7281" w:type="dxa"/>
            <w:tcMar>
              <w:top w:w="57" w:type="dxa"/>
              <w:bottom w:w="57" w:type="dxa"/>
            </w:tcMar>
            <w:vAlign w:val="center"/>
          </w:tcPr>
          <w:p w14:paraId="6E5C5F39" w14:textId="77777777"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14:paraId="68BDFC39" w14:textId="77777777" w:rsidR="00130E73" w:rsidRPr="00DA7968" w:rsidRDefault="00130E73" w:rsidP="00A455FD">
            <w:pPr>
              <w:spacing w:before="60" w:after="60"/>
            </w:pPr>
          </w:p>
        </w:tc>
      </w:tr>
      <w:tr w:rsidR="00130E73" w:rsidRPr="00DA7968" w14:paraId="0BBC2E0B" w14:textId="77777777" w:rsidTr="00D913C5">
        <w:tc>
          <w:tcPr>
            <w:tcW w:w="7281" w:type="dxa"/>
            <w:vAlign w:val="center"/>
          </w:tcPr>
          <w:p w14:paraId="2842BF7E" w14:textId="77777777"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14:paraId="23B90331" w14:textId="77777777" w:rsidR="00130E73" w:rsidRPr="00DA7968" w:rsidRDefault="00130E73" w:rsidP="00796FC8">
            <w:pPr>
              <w:keepNext/>
              <w:keepLines/>
              <w:spacing w:before="60" w:after="60"/>
            </w:pPr>
          </w:p>
        </w:tc>
      </w:tr>
      <w:tr w:rsidR="00130E73" w:rsidRPr="00DA7968" w14:paraId="25F38ED3" w14:textId="77777777" w:rsidTr="00D913C5">
        <w:tc>
          <w:tcPr>
            <w:tcW w:w="7281" w:type="dxa"/>
            <w:vAlign w:val="center"/>
          </w:tcPr>
          <w:p w14:paraId="4D3F1B29" w14:textId="77777777"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14:paraId="0901D275" w14:textId="77777777" w:rsidR="00130E73" w:rsidRPr="00DA7968" w:rsidRDefault="00130E73" w:rsidP="00796FC8">
            <w:pPr>
              <w:keepNext/>
              <w:keepLines/>
              <w:spacing w:before="60" w:after="60"/>
            </w:pPr>
          </w:p>
        </w:tc>
      </w:tr>
      <w:tr w:rsidR="00130E73" w:rsidRPr="00DA7968" w14:paraId="0BA8E96F" w14:textId="77777777" w:rsidTr="00D913C5">
        <w:tc>
          <w:tcPr>
            <w:tcW w:w="7281" w:type="dxa"/>
            <w:vAlign w:val="center"/>
          </w:tcPr>
          <w:p w14:paraId="0BBAF099" w14:textId="26B4C275" w:rsidR="00BD254A"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14:paraId="1DACDD0C" w14:textId="77777777" w:rsidR="00130E73" w:rsidRPr="00DA7968" w:rsidRDefault="00130E73" w:rsidP="00796FC8">
            <w:pPr>
              <w:keepNext/>
              <w:keepLines/>
              <w:spacing w:before="60" w:after="60"/>
            </w:pPr>
          </w:p>
        </w:tc>
      </w:tr>
      <w:tr w:rsidR="00BD254A" w:rsidRPr="00DA7968" w14:paraId="2FC32870" w14:textId="77777777" w:rsidTr="00D913C5">
        <w:tc>
          <w:tcPr>
            <w:tcW w:w="7281" w:type="dxa"/>
            <w:vAlign w:val="center"/>
          </w:tcPr>
          <w:p w14:paraId="6AED98CB" w14:textId="240CB902" w:rsidR="00BD254A" w:rsidRPr="00DA7968" w:rsidRDefault="00BD254A" w:rsidP="00796FC8">
            <w:pPr>
              <w:pStyle w:val="Tabletext"/>
              <w:keepNext/>
              <w:keepLines/>
            </w:pPr>
            <w:r>
              <w:t>I am aware that I must obtain a WWC check if I am over 18 years of age prior to my working at this centre</w:t>
            </w:r>
          </w:p>
        </w:tc>
        <w:tc>
          <w:tcPr>
            <w:tcW w:w="1757" w:type="dxa"/>
            <w:vAlign w:val="center"/>
          </w:tcPr>
          <w:p w14:paraId="380B9796" w14:textId="77777777" w:rsidR="00BD254A" w:rsidRPr="00DA7968" w:rsidRDefault="00BD254A" w:rsidP="00796FC8">
            <w:pPr>
              <w:keepNext/>
              <w:keepLines/>
              <w:spacing w:before="60" w:after="60"/>
            </w:pPr>
          </w:p>
        </w:tc>
      </w:tr>
    </w:tbl>
    <w:p w14:paraId="6A0FF328" w14:textId="77777777" w:rsidR="00130E73" w:rsidRDefault="006D6329" w:rsidP="00D913C5">
      <w:pPr>
        <w:tabs>
          <w:tab w:val="right" w:leader="underscore" w:pos="9117"/>
        </w:tabs>
        <w:spacing w:before="600" w:after="360"/>
      </w:pPr>
      <w:r>
        <w:t>Volunteer or student</w:t>
      </w:r>
      <w:r w:rsidR="00130E73">
        <w:t xml:space="preserve"> name: </w:t>
      </w:r>
      <w:r w:rsidR="00D913C5">
        <w:tab/>
      </w:r>
    </w:p>
    <w:p w14:paraId="00F02957" w14:textId="77777777"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14:paraId="186E9FFC" w14:textId="77777777" w:rsidR="00E12DE0" w:rsidRDefault="00D913C5" w:rsidP="00D913C5">
      <w:pPr>
        <w:tabs>
          <w:tab w:val="right" w:leader="underscore" w:pos="9117"/>
        </w:tabs>
        <w:spacing w:before="600" w:after="360"/>
      </w:pPr>
      <w:r>
        <w:t xml:space="preserve">Nominated Supervisor’s name: </w:t>
      </w:r>
      <w:r>
        <w:tab/>
      </w:r>
    </w:p>
    <w:p w14:paraId="66FC54EC" w14:textId="77777777"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headerReference w:type="default" r:id="rId14"/>
      <w:footerReference w:type="default" r:id="rId15"/>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EA8F" w14:textId="77777777" w:rsidR="00477CD8" w:rsidRDefault="00477CD8" w:rsidP="002D4B54">
      <w:pPr>
        <w:spacing w:after="0"/>
      </w:pPr>
      <w:r>
        <w:separator/>
      </w:r>
    </w:p>
  </w:endnote>
  <w:endnote w:type="continuationSeparator" w:id="0">
    <w:p w14:paraId="4FC31AB1" w14:textId="77777777" w:rsidR="00477CD8" w:rsidRDefault="00477CD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DE1" w14:textId="3D93286F" w:rsidR="00A25BD5" w:rsidRPr="00A25BD5" w:rsidRDefault="004745DE" w:rsidP="00F03AC2">
    <w:pPr>
      <w:pStyle w:val="Footer"/>
    </w:pPr>
    <w:r>
      <w:t>Eltham Woods Pre School</w:t>
    </w:r>
    <w:r>
      <w:ptab w:relativeTo="margin" w:alignment="center" w:leader="none"/>
    </w:r>
    <w:r>
      <w:t>Participation of Volunteers and Students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6B2F" w14:textId="77777777" w:rsidR="00477CD8" w:rsidRDefault="00477CD8" w:rsidP="002D4B54">
      <w:pPr>
        <w:spacing w:after="0"/>
      </w:pPr>
      <w:r>
        <w:separator/>
      </w:r>
    </w:p>
  </w:footnote>
  <w:footnote w:type="continuationSeparator" w:id="0">
    <w:p w14:paraId="2BF9DE01" w14:textId="77777777" w:rsidR="00477CD8" w:rsidRDefault="00477CD8"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94221"/>
      <w:docPartObj>
        <w:docPartGallery w:val="Page Numbers (Top of Page)"/>
        <w:docPartUnique/>
      </w:docPartObj>
    </w:sdtPr>
    <w:sdtEndPr>
      <w:rPr>
        <w:noProof/>
      </w:rPr>
    </w:sdtEndPr>
    <w:sdtContent>
      <w:p w14:paraId="5CA19EF3" w14:textId="04D25DB2" w:rsidR="004745DE" w:rsidRDefault="004745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CC9EB" w14:textId="77777777" w:rsidR="004745DE" w:rsidRDefault="0047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69696097">
    <w:abstractNumId w:val="8"/>
  </w:num>
  <w:num w:numId="2" w16cid:durableId="529223532">
    <w:abstractNumId w:val="11"/>
  </w:num>
  <w:num w:numId="3" w16cid:durableId="1831211602">
    <w:abstractNumId w:val="13"/>
  </w:num>
  <w:num w:numId="4" w16cid:durableId="1672566029">
    <w:abstractNumId w:val="28"/>
  </w:num>
  <w:num w:numId="5" w16cid:durableId="574976151">
    <w:abstractNumId w:val="16"/>
  </w:num>
  <w:num w:numId="6" w16cid:durableId="286547730">
    <w:abstractNumId w:val="9"/>
  </w:num>
  <w:num w:numId="7" w16cid:durableId="714891769">
    <w:abstractNumId w:val="25"/>
  </w:num>
  <w:num w:numId="8" w16cid:durableId="1520386091">
    <w:abstractNumId w:val="1"/>
  </w:num>
  <w:num w:numId="9" w16cid:durableId="1295940183">
    <w:abstractNumId w:val="2"/>
  </w:num>
  <w:num w:numId="10" w16cid:durableId="911083635">
    <w:abstractNumId w:val="19"/>
  </w:num>
  <w:num w:numId="11" w16cid:durableId="2079159804">
    <w:abstractNumId w:val="4"/>
  </w:num>
  <w:num w:numId="12" w16cid:durableId="1198619134">
    <w:abstractNumId w:val="31"/>
  </w:num>
  <w:num w:numId="13" w16cid:durableId="814957289">
    <w:abstractNumId w:val="22"/>
  </w:num>
  <w:num w:numId="14" w16cid:durableId="1160847053">
    <w:abstractNumId w:val="30"/>
  </w:num>
  <w:num w:numId="15" w16cid:durableId="247810254">
    <w:abstractNumId w:val="15"/>
  </w:num>
  <w:num w:numId="16" w16cid:durableId="1569919485">
    <w:abstractNumId w:val="0"/>
  </w:num>
  <w:num w:numId="17" w16cid:durableId="648173809">
    <w:abstractNumId w:val="27"/>
  </w:num>
  <w:num w:numId="18" w16cid:durableId="803277784">
    <w:abstractNumId w:val="17"/>
  </w:num>
  <w:num w:numId="19" w16cid:durableId="152570461">
    <w:abstractNumId w:val="21"/>
  </w:num>
  <w:num w:numId="20" w16cid:durableId="492648697">
    <w:abstractNumId w:val="7"/>
  </w:num>
  <w:num w:numId="21" w16cid:durableId="1148936266">
    <w:abstractNumId w:val="5"/>
  </w:num>
  <w:num w:numId="22" w16cid:durableId="802967140">
    <w:abstractNumId w:val="23"/>
  </w:num>
  <w:num w:numId="23" w16cid:durableId="1369640546">
    <w:abstractNumId w:val="18"/>
  </w:num>
  <w:num w:numId="24" w16cid:durableId="1692294413">
    <w:abstractNumId w:val="12"/>
  </w:num>
  <w:num w:numId="25" w16cid:durableId="234363193">
    <w:abstractNumId w:val="10"/>
  </w:num>
  <w:num w:numId="26" w16cid:durableId="1030454989">
    <w:abstractNumId w:val="20"/>
  </w:num>
  <w:num w:numId="27" w16cid:durableId="2041129511">
    <w:abstractNumId w:val="14"/>
  </w:num>
  <w:num w:numId="28" w16cid:durableId="1345741003">
    <w:abstractNumId w:val="26"/>
  </w:num>
  <w:num w:numId="29" w16cid:durableId="979918289">
    <w:abstractNumId w:val="29"/>
  </w:num>
  <w:num w:numId="30" w16cid:durableId="302123224">
    <w:abstractNumId w:val="32"/>
  </w:num>
  <w:num w:numId="31" w16cid:durableId="232589626">
    <w:abstractNumId w:val="6"/>
  </w:num>
  <w:num w:numId="32" w16cid:durableId="446579370">
    <w:abstractNumId w:val="3"/>
  </w:num>
  <w:num w:numId="33" w16cid:durableId="20612496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22"/>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0BF8"/>
    <w:rsid w:val="00102FDB"/>
    <w:rsid w:val="0012585C"/>
    <w:rsid w:val="00130E73"/>
    <w:rsid w:val="00134613"/>
    <w:rsid w:val="00152D17"/>
    <w:rsid w:val="0018718C"/>
    <w:rsid w:val="001B03C4"/>
    <w:rsid w:val="001B3081"/>
    <w:rsid w:val="001B534D"/>
    <w:rsid w:val="001B76B9"/>
    <w:rsid w:val="001C2C1F"/>
    <w:rsid w:val="001E720B"/>
    <w:rsid w:val="00205033"/>
    <w:rsid w:val="00205395"/>
    <w:rsid w:val="002071F5"/>
    <w:rsid w:val="0022113D"/>
    <w:rsid w:val="002366A9"/>
    <w:rsid w:val="00241DEB"/>
    <w:rsid w:val="002443F3"/>
    <w:rsid w:val="00250937"/>
    <w:rsid w:val="00254DBE"/>
    <w:rsid w:val="00255965"/>
    <w:rsid w:val="00260457"/>
    <w:rsid w:val="00267709"/>
    <w:rsid w:val="002709A8"/>
    <w:rsid w:val="002832FC"/>
    <w:rsid w:val="00286B4F"/>
    <w:rsid w:val="002A02CA"/>
    <w:rsid w:val="002C5098"/>
    <w:rsid w:val="002D4B54"/>
    <w:rsid w:val="002E5AD8"/>
    <w:rsid w:val="00307B69"/>
    <w:rsid w:val="00316F5E"/>
    <w:rsid w:val="003322BC"/>
    <w:rsid w:val="003A25E8"/>
    <w:rsid w:val="003B5516"/>
    <w:rsid w:val="003C37BB"/>
    <w:rsid w:val="003E7A75"/>
    <w:rsid w:val="003F1DC1"/>
    <w:rsid w:val="003F2077"/>
    <w:rsid w:val="00416698"/>
    <w:rsid w:val="0043310F"/>
    <w:rsid w:val="00436153"/>
    <w:rsid w:val="004474A3"/>
    <w:rsid w:val="004510A4"/>
    <w:rsid w:val="00461717"/>
    <w:rsid w:val="00471FBC"/>
    <w:rsid w:val="004745DE"/>
    <w:rsid w:val="00476E50"/>
    <w:rsid w:val="00477CD8"/>
    <w:rsid w:val="004B3F5D"/>
    <w:rsid w:val="004D4D27"/>
    <w:rsid w:val="004E5230"/>
    <w:rsid w:val="00525041"/>
    <w:rsid w:val="00543938"/>
    <w:rsid w:val="00557A0C"/>
    <w:rsid w:val="00557B05"/>
    <w:rsid w:val="0056542D"/>
    <w:rsid w:val="005657C8"/>
    <w:rsid w:val="005804AD"/>
    <w:rsid w:val="00583E75"/>
    <w:rsid w:val="00583E81"/>
    <w:rsid w:val="00591E18"/>
    <w:rsid w:val="005A70E4"/>
    <w:rsid w:val="005B76C1"/>
    <w:rsid w:val="005D320F"/>
    <w:rsid w:val="005D4F8D"/>
    <w:rsid w:val="005E0128"/>
    <w:rsid w:val="005E6509"/>
    <w:rsid w:val="005F2400"/>
    <w:rsid w:val="00600BB7"/>
    <w:rsid w:val="00606395"/>
    <w:rsid w:val="00636744"/>
    <w:rsid w:val="0064631B"/>
    <w:rsid w:val="006543DB"/>
    <w:rsid w:val="00670BFD"/>
    <w:rsid w:val="0069012B"/>
    <w:rsid w:val="006A4238"/>
    <w:rsid w:val="006A55DA"/>
    <w:rsid w:val="006D6329"/>
    <w:rsid w:val="006E126E"/>
    <w:rsid w:val="006E1F55"/>
    <w:rsid w:val="0070549A"/>
    <w:rsid w:val="007114E2"/>
    <w:rsid w:val="00712C5C"/>
    <w:rsid w:val="00720A58"/>
    <w:rsid w:val="00733F1D"/>
    <w:rsid w:val="00746E51"/>
    <w:rsid w:val="00753166"/>
    <w:rsid w:val="00757758"/>
    <w:rsid w:val="00764088"/>
    <w:rsid w:val="0077607A"/>
    <w:rsid w:val="00791388"/>
    <w:rsid w:val="007966C1"/>
    <w:rsid w:val="007969AD"/>
    <w:rsid w:val="00796FC8"/>
    <w:rsid w:val="007A6FC6"/>
    <w:rsid w:val="007C302F"/>
    <w:rsid w:val="007F191B"/>
    <w:rsid w:val="007F6249"/>
    <w:rsid w:val="00800954"/>
    <w:rsid w:val="0082639D"/>
    <w:rsid w:val="008311B5"/>
    <w:rsid w:val="00845AF3"/>
    <w:rsid w:val="008747D8"/>
    <w:rsid w:val="0087526A"/>
    <w:rsid w:val="00882EEF"/>
    <w:rsid w:val="00883C68"/>
    <w:rsid w:val="008857E5"/>
    <w:rsid w:val="00890E4E"/>
    <w:rsid w:val="008911A2"/>
    <w:rsid w:val="008931B0"/>
    <w:rsid w:val="008A0996"/>
    <w:rsid w:val="008A6D7D"/>
    <w:rsid w:val="008B11CC"/>
    <w:rsid w:val="008B638E"/>
    <w:rsid w:val="008C205B"/>
    <w:rsid w:val="008D3809"/>
    <w:rsid w:val="008E436A"/>
    <w:rsid w:val="00913143"/>
    <w:rsid w:val="00920DBA"/>
    <w:rsid w:val="00922299"/>
    <w:rsid w:val="009249FE"/>
    <w:rsid w:val="00925235"/>
    <w:rsid w:val="00937A7B"/>
    <w:rsid w:val="00962537"/>
    <w:rsid w:val="00973123"/>
    <w:rsid w:val="009948D1"/>
    <w:rsid w:val="009A0777"/>
    <w:rsid w:val="009A4A6B"/>
    <w:rsid w:val="009D404B"/>
    <w:rsid w:val="009D7E21"/>
    <w:rsid w:val="009E16CB"/>
    <w:rsid w:val="00A145DB"/>
    <w:rsid w:val="00A15445"/>
    <w:rsid w:val="00A248F8"/>
    <w:rsid w:val="00A25BD5"/>
    <w:rsid w:val="00A455FD"/>
    <w:rsid w:val="00A46740"/>
    <w:rsid w:val="00A5096B"/>
    <w:rsid w:val="00A55D63"/>
    <w:rsid w:val="00A717ED"/>
    <w:rsid w:val="00A71B16"/>
    <w:rsid w:val="00A72C32"/>
    <w:rsid w:val="00A840E6"/>
    <w:rsid w:val="00A85937"/>
    <w:rsid w:val="00A91DD3"/>
    <w:rsid w:val="00AA035E"/>
    <w:rsid w:val="00AA230F"/>
    <w:rsid w:val="00AD1E3D"/>
    <w:rsid w:val="00AD7668"/>
    <w:rsid w:val="00AF36E8"/>
    <w:rsid w:val="00AF6A30"/>
    <w:rsid w:val="00B03006"/>
    <w:rsid w:val="00B2263F"/>
    <w:rsid w:val="00B31DF7"/>
    <w:rsid w:val="00B703E8"/>
    <w:rsid w:val="00B857F5"/>
    <w:rsid w:val="00B953ED"/>
    <w:rsid w:val="00BA1E13"/>
    <w:rsid w:val="00BD0DF1"/>
    <w:rsid w:val="00BD254A"/>
    <w:rsid w:val="00BF194E"/>
    <w:rsid w:val="00BF60FB"/>
    <w:rsid w:val="00C13D46"/>
    <w:rsid w:val="00C25A43"/>
    <w:rsid w:val="00C41617"/>
    <w:rsid w:val="00C55715"/>
    <w:rsid w:val="00C664FA"/>
    <w:rsid w:val="00C71344"/>
    <w:rsid w:val="00C7193D"/>
    <w:rsid w:val="00C77703"/>
    <w:rsid w:val="00C820E7"/>
    <w:rsid w:val="00CA2ADA"/>
    <w:rsid w:val="00CC0878"/>
    <w:rsid w:val="00CD607A"/>
    <w:rsid w:val="00D0690E"/>
    <w:rsid w:val="00D075A1"/>
    <w:rsid w:val="00D25277"/>
    <w:rsid w:val="00D527AD"/>
    <w:rsid w:val="00D52D40"/>
    <w:rsid w:val="00D5625C"/>
    <w:rsid w:val="00D6787E"/>
    <w:rsid w:val="00D81F19"/>
    <w:rsid w:val="00D87095"/>
    <w:rsid w:val="00D913C5"/>
    <w:rsid w:val="00DB23CB"/>
    <w:rsid w:val="00DC4510"/>
    <w:rsid w:val="00DF399A"/>
    <w:rsid w:val="00DF7CAA"/>
    <w:rsid w:val="00E02FEF"/>
    <w:rsid w:val="00E0366F"/>
    <w:rsid w:val="00E1057B"/>
    <w:rsid w:val="00E118EB"/>
    <w:rsid w:val="00E12DE0"/>
    <w:rsid w:val="00E12F80"/>
    <w:rsid w:val="00E322D5"/>
    <w:rsid w:val="00E75BAE"/>
    <w:rsid w:val="00EC300D"/>
    <w:rsid w:val="00EC312D"/>
    <w:rsid w:val="00EC69DA"/>
    <w:rsid w:val="00EE33DC"/>
    <w:rsid w:val="00EF0934"/>
    <w:rsid w:val="00EF40D2"/>
    <w:rsid w:val="00F01092"/>
    <w:rsid w:val="00F03AC2"/>
    <w:rsid w:val="00F06A87"/>
    <w:rsid w:val="00F122F3"/>
    <w:rsid w:val="00F1362D"/>
    <w:rsid w:val="00F14DDE"/>
    <w:rsid w:val="00F17216"/>
    <w:rsid w:val="00F20256"/>
    <w:rsid w:val="00F379F4"/>
    <w:rsid w:val="00F71B8F"/>
    <w:rsid w:val="00F90F70"/>
    <w:rsid w:val="00FB0F47"/>
    <w:rsid w:val="00FB1C49"/>
    <w:rsid w:val="00FB20E6"/>
    <w:rsid w:val="00FC567A"/>
    <w:rsid w:val="00FC7BA8"/>
    <w:rsid w:val="00FD30A2"/>
    <w:rsid w:val="00FE1B22"/>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6A08C"/>
  <w15:docId w15:val="{FF0EBDC4-097B-497F-A49B-E3592D1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pv-sbs\data\BD&amp;G\Communications\Publications\Policy%20Works\2017%20Final%20PolicyWorks\www.workingwithchildre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ccyp.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Participation-of-Volunteers-and-Stud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978A-3AC5-47C7-93EA-A87444F5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Participation-of-Volunteers-and-Students-Policy-v3</Template>
  <TotalTime>22</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20350</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Kate McKay</cp:lastModifiedBy>
  <cp:revision>4</cp:revision>
  <cp:lastPrinted>2019-07-08T04:15:00Z</cp:lastPrinted>
  <dcterms:created xsi:type="dcterms:W3CDTF">2021-04-29T03:16:00Z</dcterms:created>
  <dcterms:modified xsi:type="dcterms:W3CDTF">2023-07-10T12:52:00Z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